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4A" w:rsidRDefault="00A16E4A" w:rsidP="00D45682">
      <w:pPr>
        <w:widowControl/>
        <w:shd w:val="clear" w:color="auto" w:fill="FFFFFF"/>
        <w:jc w:val="center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  <w:sz w:val="36"/>
          <w:szCs w:val="36"/>
        </w:rPr>
        <w:t>中華民國動態藝術街舞運動總會</w:t>
      </w:r>
      <w:r>
        <w:rPr>
          <w:rFonts w:ascii="標楷體" w:eastAsia="標楷體" w:hAnsi="標楷體" w:cs="標楷體"/>
          <w:color w:val="222222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color w:val="222222"/>
          <w:kern w:val="0"/>
          <w:sz w:val="36"/>
          <w:szCs w:val="36"/>
        </w:rPr>
        <w:t>函</w:t>
      </w:r>
    </w:p>
    <w:p w:rsidR="00A16E4A" w:rsidRDefault="00A16E4A" w:rsidP="00C94BC6">
      <w:pPr>
        <w:widowControl/>
        <w:shd w:val="clear" w:color="auto" w:fill="FFFFFF"/>
        <w:spacing w:line="240" w:lineRule="exact"/>
        <w:ind w:left="496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聯絡地址：</w:t>
      </w:r>
      <w:r>
        <w:rPr>
          <w:rFonts w:ascii="Times New Roman" w:hAnsi="Times New Roman" w:cs="Times New Roman"/>
          <w:color w:val="222222"/>
          <w:kern w:val="0"/>
        </w:rPr>
        <w:t>104</w:t>
      </w:r>
      <w:r>
        <w:rPr>
          <w:rFonts w:ascii="標楷體" w:eastAsia="標楷體" w:hAnsi="標楷體" w:cs="標楷體" w:hint="eastAsia"/>
          <w:color w:val="222222"/>
          <w:kern w:val="0"/>
        </w:rPr>
        <w:t>台北市中山區興安街</w:t>
      </w:r>
      <w:r>
        <w:rPr>
          <w:rFonts w:ascii="Times New Roman" w:hAnsi="Times New Roman" w:cs="Times New Roman"/>
          <w:color w:val="222222"/>
          <w:kern w:val="0"/>
        </w:rPr>
        <w:t>112</w:t>
      </w:r>
      <w:r>
        <w:rPr>
          <w:rFonts w:ascii="標楷體" w:eastAsia="標楷體" w:hAnsi="標楷體" w:cs="標楷體" w:hint="eastAsia"/>
          <w:color w:val="222222"/>
          <w:kern w:val="0"/>
        </w:rPr>
        <w:t>號</w:t>
      </w:r>
      <w:r>
        <w:rPr>
          <w:rFonts w:ascii="Times New Roman" w:hAnsi="Times New Roman" w:cs="Times New Roman"/>
          <w:color w:val="222222"/>
          <w:kern w:val="0"/>
        </w:rPr>
        <w:t>2</w:t>
      </w:r>
      <w:r>
        <w:rPr>
          <w:rFonts w:ascii="標楷體" w:eastAsia="標楷體" w:hAnsi="標楷體" w:cs="標楷體" w:hint="eastAsia"/>
          <w:color w:val="222222"/>
          <w:kern w:val="0"/>
        </w:rPr>
        <w:t>樓之五</w:t>
      </w:r>
    </w:p>
    <w:p w:rsidR="00A16E4A" w:rsidRPr="00C94BC6" w:rsidRDefault="00A16E4A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聯</w:t>
      </w:r>
      <w:r w:rsidRPr="00C94BC6">
        <w:rPr>
          <w:rFonts w:ascii="標楷體" w:eastAsia="標楷體" w:hAnsi="標楷體" w:cs="Times New Roman"/>
          <w:color w:val="222222"/>
          <w:kern w:val="0"/>
        </w:rPr>
        <w:t> </w:t>
      </w:r>
      <w:r>
        <w:rPr>
          <w:rFonts w:ascii="標楷體" w:eastAsia="標楷體" w:hAnsi="標楷體" w:cs="標楷體" w:hint="eastAsia"/>
          <w:color w:val="222222"/>
          <w:kern w:val="0"/>
        </w:rPr>
        <w:t>絡</w:t>
      </w:r>
      <w:r w:rsidRPr="00C94BC6">
        <w:rPr>
          <w:rFonts w:ascii="標楷體" w:eastAsia="標楷體" w:hAnsi="標楷體" w:cs="Times New Roman"/>
          <w:color w:val="222222"/>
          <w:kern w:val="0"/>
        </w:rPr>
        <w:t> </w:t>
      </w:r>
      <w:r>
        <w:rPr>
          <w:rFonts w:ascii="標楷體" w:eastAsia="標楷體" w:hAnsi="標楷體" w:cs="標楷體" w:hint="eastAsia"/>
          <w:color w:val="222222"/>
          <w:kern w:val="0"/>
        </w:rPr>
        <w:t>人：譚誌裴</w:t>
      </w:r>
      <w:r>
        <w:rPr>
          <w:rFonts w:ascii="標楷體" w:eastAsia="標楷體" w:hAnsi="標楷體" w:cs="標楷體"/>
          <w:color w:val="222222"/>
          <w:kern w:val="0"/>
        </w:rPr>
        <w:t>/</w:t>
      </w:r>
      <w:r>
        <w:rPr>
          <w:rFonts w:ascii="標楷體" w:eastAsia="標楷體" w:hAnsi="標楷體" w:cs="標楷體" w:hint="eastAsia"/>
          <w:color w:val="222222"/>
          <w:kern w:val="0"/>
        </w:rPr>
        <w:t>譚資瑩</w:t>
      </w:r>
      <w:hyperlink r:id="rId7" w:history="1">
        <w:r w:rsidRPr="00C94BC6">
          <w:rPr>
            <w:rFonts w:ascii="標楷體" w:eastAsia="標楷體" w:hAnsi="標楷體" w:cs="標楷體"/>
            <w:color w:val="222222"/>
          </w:rPr>
          <w:t>daiprl@gmail.com</w:t>
        </w:r>
      </w:hyperlink>
    </w:p>
    <w:p w:rsidR="00A16E4A" w:rsidRPr="00C94BC6" w:rsidRDefault="00A16E4A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聯絡電話：</w:t>
      </w:r>
      <w:r w:rsidRPr="00C94BC6">
        <w:rPr>
          <w:rFonts w:ascii="標楷體" w:eastAsia="標楷體" w:hAnsi="標楷體" w:cs="標楷體"/>
          <w:color w:val="222222"/>
          <w:kern w:val="0"/>
        </w:rPr>
        <w:t>(02) 2502-0690</w:t>
      </w:r>
      <w:r>
        <w:rPr>
          <w:rFonts w:ascii="標楷體" w:eastAsia="標楷體" w:hAnsi="標楷體" w:cs="標楷體"/>
          <w:color w:val="222222"/>
          <w:kern w:val="0"/>
        </w:rPr>
        <w:t>;0920-006-608</w:t>
      </w:r>
    </w:p>
    <w:p w:rsidR="00A16E4A" w:rsidRPr="00C94BC6" w:rsidRDefault="00A16E4A" w:rsidP="00C94BC6">
      <w:pPr>
        <w:widowControl/>
        <w:shd w:val="clear" w:color="auto" w:fill="FFFFFF"/>
        <w:spacing w:line="240" w:lineRule="exact"/>
        <w:ind w:left="4961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電子信箱：</w:t>
      </w:r>
      <w:hyperlink r:id="rId8" w:tgtFrame="_blank" w:history="1">
        <w:r w:rsidRPr="00C94BC6">
          <w:rPr>
            <w:rFonts w:ascii="標楷體" w:eastAsia="標楷體" w:hAnsi="標楷體" w:cs="標楷體"/>
            <w:color w:val="222222"/>
          </w:rPr>
          <w:t>beyondpayson@gmail.com</w:t>
        </w:r>
      </w:hyperlink>
    </w:p>
    <w:p w:rsidR="00A16E4A" w:rsidRDefault="00A16E4A" w:rsidP="00D45682">
      <w:pPr>
        <w:widowControl/>
        <w:shd w:val="clear" w:color="auto" w:fill="FFFFFF"/>
        <w:ind w:left="43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  <w:sz w:val="32"/>
          <w:szCs w:val="32"/>
        </w:rPr>
        <w:t>受文者：中華民國高級中等學校體育總會</w:t>
      </w:r>
    </w:p>
    <w:p w:rsidR="00A16E4A" w:rsidRDefault="00A16E4A" w:rsidP="00D45682">
      <w:pPr>
        <w:widowControl/>
        <w:shd w:val="clear" w:color="auto" w:fill="FFFFFF"/>
        <w:spacing w:line="240" w:lineRule="atLeast"/>
        <w:ind w:left="43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發文日期：中華民國</w:t>
      </w:r>
      <w:r>
        <w:rPr>
          <w:rFonts w:ascii="標楷體" w:eastAsia="標楷體" w:hAnsi="標楷體" w:cs="標楷體"/>
          <w:color w:val="222222"/>
          <w:kern w:val="0"/>
        </w:rPr>
        <w:t>107</w:t>
      </w:r>
      <w:r>
        <w:rPr>
          <w:rFonts w:ascii="標楷體" w:eastAsia="標楷體" w:hAnsi="標楷體" w:cs="標楷體" w:hint="eastAsia"/>
          <w:color w:val="222222"/>
          <w:kern w:val="0"/>
        </w:rPr>
        <w:t>年</w:t>
      </w:r>
      <w:r>
        <w:rPr>
          <w:rFonts w:ascii="標楷體" w:eastAsia="標楷體" w:hAnsi="標楷體" w:cs="標楷體"/>
          <w:color w:val="222222"/>
          <w:kern w:val="0"/>
        </w:rPr>
        <w:t>5</w:t>
      </w:r>
      <w:r>
        <w:rPr>
          <w:rFonts w:ascii="標楷體" w:eastAsia="標楷體" w:hAnsi="標楷體" w:cs="標楷體" w:hint="eastAsia"/>
          <w:color w:val="222222"/>
          <w:kern w:val="0"/>
        </w:rPr>
        <w:t>月</w:t>
      </w:r>
      <w:r>
        <w:rPr>
          <w:rFonts w:ascii="標楷體" w:eastAsia="標楷體" w:hAnsi="標楷體" w:cs="標楷體"/>
          <w:color w:val="222222"/>
          <w:kern w:val="0"/>
        </w:rPr>
        <w:t>29</w:t>
      </w:r>
      <w:r>
        <w:rPr>
          <w:rFonts w:ascii="標楷體" w:eastAsia="標楷體" w:hAnsi="標楷體" w:cs="標楷體" w:hint="eastAsia"/>
          <w:color w:val="222222"/>
          <w:kern w:val="0"/>
        </w:rPr>
        <w:t>日</w:t>
      </w:r>
    </w:p>
    <w:p w:rsidR="00A16E4A" w:rsidRDefault="00A16E4A" w:rsidP="00D45682">
      <w:pPr>
        <w:widowControl/>
        <w:shd w:val="clear" w:color="auto" w:fill="FFFFFF"/>
        <w:spacing w:line="240" w:lineRule="atLeast"/>
        <w:ind w:left="431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發文字號：街總字第</w:t>
      </w:r>
      <w:r>
        <w:rPr>
          <w:rFonts w:ascii="標楷體" w:eastAsia="標楷體" w:hAnsi="標楷體" w:cs="標楷體"/>
          <w:color w:val="222222"/>
          <w:kern w:val="0"/>
        </w:rPr>
        <w:t>20180529-01</w:t>
      </w:r>
    </w:p>
    <w:p w:rsidR="00A16E4A" w:rsidRDefault="00A16E4A" w:rsidP="00D45682">
      <w:pPr>
        <w:widowControl/>
        <w:shd w:val="clear" w:color="auto" w:fill="FFFFFF"/>
        <w:spacing w:line="400" w:lineRule="atLeast"/>
        <w:ind w:right="28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速別：普通件</w:t>
      </w:r>
      <w:r>
        <w:rPr>
          <w:rFonts w:ascii="標楷體" w:eastAsia="標楷體" w:hAnsi="標楷體" w:cs="Times New Roman"/>
          <w:color w:val="222222"/>
          <w:kern w:val="0"/>
        </w:rPr>
        <w:br/>
      </w:r>
      <w:r>
        <w:rPr>
          <w:rFonts w:ascii="標楷體" w:eastAsia="標楷體" w:hAnsi="標楷體" w:cs="標楷體" w:hint="eastAsia"/>
          <w:color w:val="222222"/>
          <w:kern w:val="0"/>
        </w:rPr>
        <w:t>密等及解密條件</w:t>
      </w:r>
      <w:r>
        <w:rPr>
          <w:rFonts w:ascii="標楷體" w:eastAsia="標楷體" w:hAnsi="標楷體" w:cs="標楷體"/>
          <w:color w:val="222222"/>
          <w:kern w:val="0"/>
        </w:rPr>
        <w:t>:</w:t>
      </w:r>
    </w:p>
    <w:p w:rsidR="00A16E4A" w:rsidRPr="00D751CA" w:rsidRDefault="00A16E4A" w:rsidP="00D751CA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附件</w:t>
      </w:r>
      <w:r>
        <w:rPr>
          <w:rFonts w:ascii="標楷體" w:eastAsia="標楷體" w:hAnsi="標楷體" w:cs="標楷體"/>
          <w:color w:val="222222"/>
          <w:kern w:val="0"/>
        </w:rPr>
        <w:t>: </w:t>
      </w:r>
      <w:r>
        <w:rPr>
          <w:rFonts w:ascii="標楷體" w:eastAsia="標楷體" w:hAnsi="標楷體" w:cs="標楷體" w:hint="eastAsia"/>
          <w:color w:val="222222"/>
          <w:kern w:val="0"/>
        </w:rPr>
        <w:t>附件一簡章報名表</w:t>
      </w:r>
      <w:r>
        <w:rPr>
          <w:rFonts w:ascii="標楷體" w:eastAsia="標楷體" w:hAnsi="標楷體" w:cs="標楷體" w:hint="eastAsia"/>
          <w:color w:val="222222"/>
          <w:kern w:val="0"/>
          <w:sz w:val="20"/>
          <w:szCs w:val="20"/>
        </w:rPr>
        <w:t>、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「</w:t>
      </w:r>
      <w:r w:rsidRPr="00CA0E34">
        <w:rPr>
          <w:rFonts w:ascii="標楷體" w:eastAsia="標楷體" w:hAnsi="標楷體" w:cs="標楷體" w:hint="eastAsia"/>
          <w:color w:val="222222"/>
          <w:kern w:val="0"/>
        </w:rPr>
        <w:t>奧林匹克街舞選手賽前集訓訓練講義</w:t>
      </w:r>
      <w:r>
        <w:rPr>
          <w:rFonts w:ascii="標楷體" w:eastAsia="標楷體" w:hAnsi="標楷體" w:cs="標楷體" w:hint="eastAsia"/>
          <w:color w:val="222222"/>
          <w:kern w:val="0"/>
        </w:rPr>
        <w:t>」一本</w:t>
      </w:r>
    </w:p>
    <w:p w:rsidR="00A16E4A" w:rsidRPr="002064B3" w:rsidRDefault="00A16E4A" w:rsidP="00496A65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</w:rPr>
      </w:pPr>
    </w:p>
    <w:p w:rsidR="00A16E4A" w:rsidRPr="008575F5" w:rsidRDefault="00A16E4A" w:rsidP="00496A65">
      <w:pPr>
        <w:widowControl/>
        <w:shd w:val="clear" w:color="auto" w:fill="FFFFFF"/>
        <w:spacing w:line="400" w:lineRule="atLeast"/>
        <w:ind w:left="720" w:right="28" w:hangingChars="300" w:hanging="72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主旨：敬請貴會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惠允擔任本會「</w:t>
      </w:r>
      <w:r w:rsidRPr="008575F5">
        <w:rPr>
          <w:rFonts w:ascii="標楷體" w:eastAsia="標楷體" w:hAnsi="標楷體" w:cs="標楷體"/>
          <w:color w:val="222222"/>
          <w:kern w:val="0"/>
        </w:rPr>
        <w:t>2018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全民盃暨國際奧林匹克</w:t>
      </w:r>
      <w:r>
        <w:rPr>
          <w:rFonts w:ascii="標楷體" w:eastAsia="標楷體" w:hAnsi="標楷體" w:cs="標楷體" w:hint="eastAsia"/>
          <w:color w:val="222222"/>
          <w:kern w:val="0"/>
        </w:rPr>
        <w:t>街舞亞洲賽」之</w:t>
      </w:r>
      <w:r w:rsidRPr="009908B9">
        <w:rPr>
          <w:rFonts w:ascii="標楷體" w:eastAsia="標楷體" w:hAnsi="標楷體" w:cs="標楷體" w:hint="eastAsia"/>
          <w:b/>
          <w:bCs/>
          <w:color w:val="222222"/>
          <w:kern w:val="0"/>
        </w:rPr>
        <w:t>共同主辦單位或指導單位</w:t>
      </w:r>
      <w:r>
        <w:rPr>
          <w:rFonts w:ascii="標楷體" w:eastAsia="標楷體" w:hAnsi="標楷體" w:cs="標楷體" w:hint="eastAsia"/>
          <w:color w:val="222222"/>
          <w:kern w:val="0"/>
        </w:rPr>
        <w:t>，並協助轉知全國國中、高中職以及該校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熱舞社或個人報名參賽，為國</w:t>
      </w:r>
      <w:r>
        <w:rPr>
          <w:rFonts w:ascii="標楷體" w:eastAsia="標楷體" w:hAnsi="標楷體" w:cs="標楷體" w:hint="eastAsia"/>
          <w:color w:val="222222"/>
          <w:kern w:val="0"/>
        </w:rPr>
        <w:t>及為校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爭光，請查照惠復。</w:t>
      </w:r>
    </w:p>
    <w:p w:rsidR="00A16E4A" w:rsidRPr="008575F5" w:rsidRDefault="00A16E4A" w:rsidP="00D45682">
      <w:pPr>
        <w:widowControl/>
        <w:shd w:val="clear" w:color="auto" w:fill="FFFFFF"/>
        <w:spacing w:line="400" w:lineRule="atLeast"/>
        <w:ind w:left="567" w:right="28"/>
        <w:rPr>
          <w:rFonts w:ascii="標楷體" w:eastAsia="標楷體" w:hAnsi="標楷體" w:cs="Times New Roman"/>
          <w:color w:val="222222"/>
          <w:kern w:val="0"/>
        </w:rPr>
      </w:pPr>
      <w:r w:rsidRPr="008575F5">
        <w:rPr>
          <w:rFonts w:ascii="標楷體" w:eastAsia="標楷體" w:hAnsi="標楷體" w:cs="Times New Roman"/>
          <w:color w:val="222222"/>
          <w:kern w:val="0"/>
        </w:rPr>
        <w:t> </w:t>
      </w:r>
    </w:p>
    <w:p w:rsidR="00A16E4A" w:rsidRPr="008575F5" w:rsidRDefault="00A16E4A" w:rsidP="00F70C6B">
      <w:pPr>
        <w:widowControl/>
        <w:shd w:val="clear" w:color="auto" w:fill="FFFFFF"/>
        <w:spacing w:line="400" w:lineRule="atLeast"/>
        <w:ind w:leftChars="36" w:left="86" w:rightChars="12" w:right="29"/>
        <w:rPr>
          <w:rFonts w:ascii="標楷體" w:eastAsia="標楷體" w:hAnsi="標楷體" w:cs="Times New Roman"/>
          <w:color w:val="222222"/>
          <w:kern w:val="0"/>
        </w:rPr>
      </w:pPr>
      <w:r w:rsidRPr="008575F5">
        <w:rPr>
          <w:rFonts w:ascii="標楷體" w:eastAsia="標楷體" w:hAnsi="標楷體" w:cs="標楷體" w:hint="eastAsia"/>
          <w:color w:val="222222"/>
          <w:kern w:val="0"/>
        </w:rPr>
        <w:t>說明：</w:t>
      </w:r>
    </w:p>
    <w:p w:rsidR="00A16E4A" w:rsidRPr="008575F5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 w:rsidRPr="008575F5">
        <w:rPr>
          <w:rFonts w:ascii="標楷體" w:eastAsia="標楷體" w:hAnsi="標楷體" w:cs="標楷體" w:hint="eastAsia"/>
          <w:color w:val="222222"/>
          <w:kern w:val="0"/>
        </w:rPr>
        <w:t>一、本會業於</w:t>
      </w:r>
      <w:r w:rsidRPr="008575F5">
        <w:rPr>
          <w:rFonts w:ascii="標楷體" w:eastAsia="標楷體" w:hAnsi="標楷體" w:cs="標楷體"/>
          <w:color w:val="222222"/>
          <w:kern w:val="0"/>
        </w:rPr>
        <w:t>2017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年代表臺灣主辦「</w:t>
      </w:r>
      <w:r w:rsidRPr="008575F5">
        <w:rPr>
          <w:rFonts w:ascii="標楷體" w:eastAsia="標楷體" w:hAnsi="標楷體" w:cs="標楷體"/>
          <w:color w:val="222222"/>
          <w:kern w:val="0"/>
        </w:rPr>
        <w:t>2017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年青年奧運</w:t>
      </w:r>
      <w:r w:rsidRPr="008575F5">
        <w:rPr>
          <w:rFonts w:ascii="標楷體" w:eastAsia="標楷體" w:hAnsi="標楷體" w:cs="Times New Roman"/>
          <w:color w:val="222222"/>
          <w:kern w:val="0"/>
        </w:rPr>
        <w:t> </w:t>
      </w:r>
      <w:r w:rsidRPr="008575F5">
        <w:rPr>
          <w:rFonts w:ascii="標楷體" w:eastAsia="標楷體" w:hAnsi="標楷體" w:cs="標楷體"/>
          <w:color w:val="222222"/>
          <w:kern w:val="0"/>
        </w:rPr>
        <w:t>(Youth Olympics Games) 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亞洲及大洋洲之街舞大賽」，</w:t>
      </w:r>
      <w:r>
        <w:rPr>
          <w:rFonts w:ascii="標楷體" w:eastAsia="標楷體" w:hAnsi="標楷體" w:cs="標楷體" w:hint="eastAsia"/>
          <w:color w:val="222222"/>
          <w:kern w:val="0"/>
        </w:rPr>
        <w:t>對象為</w:t>
      </w:r>
      <w:r>
        <w:rPr>
          <w:rFonts w:ascii="標楷體" w:eastAsia="標楷體" w:hAnsi="標楷體" w:cs="標楷體"/>
          <w:color w:val="222222"/>
          <w:kern w:val="0"/>
        </w:rPr>
        <w:t>15-17</w:t>
      </w:r>
      <w:r>
        <w:rPr>
          <w:rFonts w:ascii="標楷體" w:eastAsia="標楷體" w:hAnsi="標楷體" w:cs="標楷體" w:hint="eastAsia"/>
          <w:color w:val="222222"/>
          <w:kern w:val="0"/>
        </w:rPr>
        <w:t>歲青少年，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此主辦權之爭取極為激烈，由臺灣主辦彰顯我國街舞運動之推展已獲國際肯定，殊為可貴，合先敘明。</w:t>
      </w:r>
    </w:p>
    <w:p w:rsidR="00A16E4A" w:rsidRPr="008575F5" w:rsidRDefault="00A16E4A" w:rsidP="00F70C6B">
      <w:pPr>
        <w:widowControl/>
        <w:shd w:val="clear" w:color="auto" w:fill="FFFFFF"/>
        <w:spacing w:line="400" w:lineRule="atLeast"/>
        <w:ind w:leftChars="36" w:left="86" w:rightChars="12" w:right="29"/>
        <w:rPr>
          <w:rFonts w:ascii="標楷體" w:eastAsia="標楷體" w:hAnsi="標楷體" w:cs="Times New Roman"/>
          <w:color w:val="222222"/>
          <w:kern w:val="0"/>
        </w:rPr>
      </w:pPr>
    </w:p>
    <w:p w:rsidR="00A16E4A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二、為提倡街舞運動並提升青少年街舞技術水準，</w:t>
      </w:r>
      <w:r w:rsidRPr="007640E8">
        <w:rPr>
          <w:rFonts w:ascii="標楷體" w:eastAsia="標楷體" w:hAnsi="標楷體" w:cs="標楷體" w:hint="eastAsia"/>
          <w:kern w:val="0"/>
        </w:rPr>
        <w:t>預定</w:t>
      </w:r>
      <w:r w:rsidRPr="007640E8">
        <w:rPr>
          <w:rFonts w:ascii="標楷體" w:eastAsia="標楷體" w:hAnsi="標楷體" w:cs="標楷體"/>
          <w:kern w:val="0"/>
        </w:rPr>
        <w:t>2018</w:t>
      </w:r>
      <w:r w:rsidRPr="007640E8">
        <w:rPr>
          <w:rFonts w:ascii="標楷體" w:eastAsia="標楷體" w:hAnsi="標楷體" w:cs="標楷體" w:hint="eastAsia"/>
          <w:kern w:val="0"/>
        </w:rPr>
        <w:t>年</w:t>
      </w:r>
      <w:r w:rsidRPr="007640E8">
        <w:rPr>
          <w:rFonts w:ascii="標楷體" w:eastAsia="標楷體" w:hAnsi="標楷體" w:cs="標楷體"/>
          <w:kern w:val="0"/>
        </w:rPr>
        <w:t>12</w:t>
      </w:r>
      <w:r w:rsidRPr="007640E8">
        <w:rPr>
          <w:rFonts w:ascii="標楷體" w:eastAsia="標楷體" w:hAnsi="標楷體" w:cs="標楷體" w:hint="eastAsia"/>
          <w:kern w:val="0"/>
        </w:rPr>
        <w:t>月舉辦「</w:t>
      </w:r>
      <w:r w:rsidRPr="007640E8">
        <w:rPr>
          <w:rFonts w:ascii="標楷體" w:eastAsia="標楷體" w:hAnsi="標楷體" w:cs="標楷體"/>
          <w:kern w:val="0"/>
        </w:rPr>
        <w:t>2018</w:t>
      </w:r>
      <w:r w:rsidRPr="007640E8">
        <w:rPr>
          <w:rFonts w:ascii="標楷體" w:eastAsia="標楷體" w:hAnsi="標楷體" w:cs="標楷體" w:hint="eastAsia"/>
          <w:kern w:val="0"/>
        </w:rPr>
        <w:t>全民盃暨國際奧林匹克街舞亞洲賽」分區初賽，並舉辦</w:t>
      </w:r>
      <w:r w:rsidRPr="007640E8">
        <w:rPr>
          <w:rFonts w:ascii="標楷體" w:eastAsia="標楷體" w:hAnsi="標楷體" w:cs="標楷體"/>
          <w:kern w:val="0"/>
          <w:u w:val="single"/>
        </w:rPr>
        <w:t>2018</w:t>
      </w:r>
      <w:r w:rsidRPr="007640E8">
        <w:rPr>
          <w:rFonts w:ascii="標楷體" w:eastAsia="標楷體" w:hAnsi="標楷體" w:cs="標楷體" w:hint="eastAsia"/>
          <w:kern w:val="0"/>
          <w:u w:val="single"/>
        </w:rPr>
        <w:t>奧林匹克選手賽前集訓</w:t>
      </w:r>
      <w:r w:rsidRPr="007640E8">
        <w:rPr>
          <w:rFonts w:ascii="標楷體" w:eastAsia="標楷體" w:hAnsi="標楷體" w:cs="標楷體" w:hint="eastAsia"/>
          <w:kern w:val="0"/>
        </w:rPr>
        <w:t>，敬附「奧林匹克街舞選手賽前集訓訓練講義」一本，敬請貴會參閱，並同意擔任本次計畫之共同主辦單位或指導單位。</w:t>
      </w:r>
    </w:p>
    <w:p w:rsidR="00A16E4A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</w:p>
    <w:p w:rsidR="00A16E4A" w:rsidRPr="005F6FCD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三、</w:t>
      </w:r>
      <w:r w:rsidRPr="00B9170B">
        <w:rPr>
          <w:rFonts w:eastAsia="標楷體" w:hAnsi="標楷體" w:cs="標楷體" w:hint="eastAsia"/>
          <w:sz w:val="26"/>
          <w:szCs w:val="26"/>
        </w:rPr>
        <w:t>為提倡街舞運動並提升我青少年街舞之技術水準，</w:t>
      </w:r>
      <w:r>
        <w:rPr>
          <w:rFonts w:ascii="標楷體" w:eastAsia="標楷體" w:hAnsi="標楷體" w:cs="標楷體" w:hint="eastAsia"/>
          <w:color w:val="222222"/>
          <w:kern w:val="0"/>
        </w:rPr>
        <w:t>惠請貴會同意，頒參加集訓之學生奬狀。</w:t>
      </w:r>
    </w:p>
    <w:p w:rsidR="00A16E4A" w:rsidRPr="009908B9" w:rsidRDefault="00A16E4A" w:rsidP="00F70C6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</w:p>
    <w:p w:rsidR="00A16E4A" w:rsidRPr="003852CB" w:rsidRDefault="00A16E4A" w:rsidP="003852CB">
      <w:pPr>
        <w:widowControl/>
        <w:shd w:val="clear" w:color="auto" w:fill="FFFFFF"/>
        <w:spacing w:line="400" w:lineRule="atLeast"/>
        <w:ind w:leftChars="36" w:left="566" w:rightChars="12" w:right="29" w:hanging="480"/>
        <w:rPr>
          <w:rFonts w:ascii="標楷體" w:eastAsia="標楷體" w:hAnsi="標楷體"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</w:rPr>
        <w:t>四、為提升競賽選手之街舞水平，欲報名參賽之各國中、高中職校熱舞社，推派</w:t>
      </w:r>
      <w:r w:rsidRPr="008575F5">
        <w:rPr>
          <w:rFonts w:ascii="標楷體" w:eastAsia="標楷體" w:hAnsi="標楷體" w:cs="標楷體"/>
          <w:color w:val="222222"/>
          <w:kern w:val="0"/>
        </w:rPr>
        <w:t>1</w:t>
      </w:r>
      <w:r>
        <w:rPr>
          <w:rFonts w:ascii="標楷體" w:eastAsia="標楷體" w:hAnsi="標楷體" w:cs="標楷體" w:hint="eastAsia"/>
          <w:color w:val="222222"/>
          <w:kern w:val="0"/>
        </w:rPr>
        <w:t>名同學作學校代表，經遴選合格錄取，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於</w:t>
      </w:r>
      <w:r>
        <w:rPr>
          <w:rFonts w:ascii="標楷體" w:eastAsia="標楷體" w:hAnsi="標楷體" w:cs="標楷體"/>
          <w:color w:val="222222"/>
          <w:kern w:val="0"/>
        </w:rPr>
        <w:t>2018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暑期</w:t>
      </w:r>
      <w:r>
        <w:rPr>
          <w:rFonts w:ascii="標楷體" w:eastAsia="標楷體" w:hAnsi="標楷體" w:cs="標楷體" w:hint="eastAsia"/>
          <w:color w:val="222222"/>
          <w:kern w:val="0"/>
        </w:rPr>
        <w:t>七月中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參加中華奧</w:t>
      </w:r>
      <w:r>
        <w:rPr>
          <w:rFonts w:ascii="標楷體" w:eastAsia="標楷體" w:hAnsi="標楷體" w:cs="標楷體" w:hint="eastAsia"/>
          <w:color w:val="222222"/>
          <w:kern w:val="0"/>
        </w:rPr>
        <w:t>會之</w:t>
      </w:r>
      <w:r w:rsidRPr="00AC11CE">
        <w:rPr>
          <w:rFonts w:ascii="標楷體" w:eastAsia="標楷體" w:hAnsi="標楷體" w:cs="標楷體"/>
          <w:color w:val="222222"/>
          <w:kern w:val="0"/>
          <w:u w:val="single"/>
        </w:rPr>
        <w:t>2018</w:t>
      </w:r>
      <w:bookmarkStart w:id="0" w:name="_GoBack"/>
      <w:bookmarkEnd w:id="0"/>
      <w:r w:rsidRPr="00AC11CE">
        <w:rPr>
          <w:rFonts w:ascii="標楷體" w:eastAsia="標楷體" w:hAnsi="標楷體" w:cs="標楷體" w:hint="eastAsia"/>
          <w:color w:val="222222"/>
          <w:kern w:val="0"/>
          <w:u w:val="single"/>
        </w:rPr>
        <w:t>奧林匹克選手賽前集訓計畫</w:t>
      </w:r>
      <w:r>
        <w:rPr>
          <w:rFonts w:ascii="標楷體" w:eastAsia="標楷體" w:hAnsi="標楷體" w:cs="標楷體" w:hint="eastAsia"/>
          <w:color w:val="222222"/>
          <w:kern w:val="0"/>
        </w:rPr>
        <w:t>，並函請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各校</w:t>
      </w:r>
      <w:r>
        <w:rPr>
          <w:rFonts w:ascii="標楷體" w:eastAsia="標楷體" w:hAnsi="標楷體" w:cs="標楷體" w:hint="eastAsia"/>
          <w:color w:val="222222"/>
          <w:kern w:val="0"/>
        </w:rPr>
        <w:t>踴躍報名參賽。報名表及簡章網址：</w:t>
      </w:r>
      <w:r w:rsidRPr="008575F5">
        <w:rPr>
          <w:rFonts w:ascii="標楷體" w:eastAsia="標楷體" w:hAnsi="標楷體" w:cs="標楷體" w:hint="eastAsia"/>
          <w:color w:val="222222"/>
          <w:kern w:val="0"/>
        </w:rPr>
        <w:t>詳附件一。</w:t>
      </w:r>
    </w:p>
    <w:p w:rsidR="00A16E4A" w:rsidRDefault="00A16E4A" w:rsidP="00D45682">
      <w:pPr>
        <w:widowControl/>
        <w:shd w:val="clear" w:color="auto" w:fill="FFFFFF"/>
        <w:spacing w:line="400" w:lineRule="atLeast"/>
        <w:ind w:right="28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Times New Roman"/>
          <w:color w:val="222222"/>
          <w:kern w:val="0"/>
          <w:sz w:val="26"/>
          <w:szCs w:val="26"/>
        </w:rPr>
        <w:t> </w:t>
      </w:r>
    </w:p>
    <w:p w:rsidR="00A16E4A" w:rsidRPr="009908B9" w:rsidRDefault="00A16E4A" w:rsidP="00D45682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color w:val="222222"/>
          <w:kern w:val="0"/>
          <w:sz w:val="20"/>
          <w:szCs w:val="20"/>
        </w:rPr>
        <w:t>正本：</w:t>
      </w:r>
      <w:r>
        <w:rPr>
          <w:color w:val="222222"/>
          <w:kern w:val="0"/>
        </w:rPr>
        <w:t xml:space="preserve"> </w:t>
      </w:r>
      <w:r w:rsidRPr="009908B9">
        <w:rPr>
          <w:rFonts w:ascii="標楷體" w:eastAsia="標楷體" w:hAnsi="標楷體" w:cs="標楷體" w:hint="eastAsia"/>
          <w:color w:val="222222"/>
          <w:kern w:val="0"/>
          <w:sz w:val="20"/>
          <w:szCs w:val="20"/>
        </w:rPr>
        <w:t>中華民國高級中等學校體育總會</w:t>
      </w:r>
    </w:p>
    <w:p w:rsidR="00A16E4A" w:rsidRPr="009908B9" w:rsidRDefault="00A16E4A" w:rsidP="00D45682">
      <w:pPr>
        <w:widowControl/>
        <w:shd w:val="clear" w:color="auto" w:fill="FFFFFF"/>
        <w:spacing w:line="400" w:lineRule="atLeast"/>
        <w:ind w:right="28"/>
        <w:rPr>
          <w:rFonts w:ascii="標楷體" w:eastAsia="標楷體" w:hAnsi="標楷體" w:cs="Times New Roman"/>
          <w:color w:val="222222"/>
          <w:kern w:val="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90.35pt;margin-top:17.75pt;width:421.5pt;height:102.4pt;z-index:251658752;visibility:visible">
            <v:imagedata r:id="rId9" o:title="" croptop="7784f" cropbottom="8318f"/>
          </v:shape>
        </w:pict>
      </w:r>
      <w:r>
        <w:rPr>
          <w:rFonts w:ascii="標楷體" w:eastAsia="標楷體" w:hAnsi="標楷體" w:cs="Times New Roman"/>
          <w:color w:val="222222"/>
          <w:kern w:val="0"/>
          <w:sz w:val="20"/>
          <w:szCs w:val="20"/>
        </w:rPr>
        <w:t> </w:t>
      </w:r>
    </w:p>
    <w:p w:rsidR="00A16E4A" w:rsidRDefault="00A16E4A" w:rsidP="00D45682">
      <w:pPr>
        <w:widowControl/>
        <w:rPr>
          <w:rFonts w:ascii="標楷體" w:eastAsia="標楷體" w:hAnsi="標楷體" w:cs="Times New Roman"/>
          <w:color w:val="222222"/>
          <w:kern w:val="0"/>
          <w:sz w:val="20"/>
          <w:szCs w:val="20"/>
        </w:rPr>
      </w:pPr>
      <w:r>
        <w:rPr>
          <w:rFonts w:ascii="標楷體" w:eastAsia="標楷體" w:hAnsi="標楷體" w:cs="Times New Roman"/>
          <w:color w:val="222222"/>
          <w:kern w:val="0"/>
          <w:sz w:val="20"/>
          <w:szCs w:val="20"/>
        </w:rPr>
        <w:br w:type="page"/>
      </w:r>
    </w:p>
    <w:p w:rsidR="00A16E4A" w:rsidRPr="00EB28E5" w:rsidRDefault="00A16E4A" w:rsidP="000A1395">
      <w:pPr>
        <w:widowControl/>
        <w:shd w:val="clear" w:color="auto" w:fill="FFFFFF"/>
        <w:rPr>
          <w:rFonts w:cs="Times New Roman"/>
          <w:b/>
          <w:bCs/>
          <w:color w:val="222222"/>
          <w:kern w:val="0"/>
        </w:rPr>
      </w:pPr>
      <w:r>
        <w:rPr>
          <w:rFonts w:ascii="標楷體" w:eastAsia="標楷體" w:hAnsi="標楷體" w:cs="標楷體" w:hint="eastAsia"/>
          <w:color w:val="222222"/>
          <w:kern w:val="0"/>
          <w:lang w:eastAsia="zh-HK"/>
        </w:rPr>
        <w:t>附件一：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t>2018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 xml:space="preserve">全民盃暨國際奧林匹克街舞亞洲賽　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  <w:lang w:eastAsia="zh-HK"/>
        </w:rPr>
        <w:t>簡章</w:t>
      </w:r>
    </w:p>
    <w:p w:rsidR="00A16E4A" w:rsidRPr="00EB28E5" w:rsidRDefault="00A16E4A" w:rsidP="0078063D">
      <w:pPr>
        <w:widowControl/>
        <w:shd w:val="clear" w:color="auto" w:fill="FFFFFF"/>
        <w:rPr>
          <w:rFonts w:cs="Times New Roman"/>
          <w:b/>
          <w:bCs/>
          <w:color w:val="222222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敬邀各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</w:rPr>
        <w:t>國中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、高中職熱舞社，以學校為單位，報名參加比賽</w:t>
      </w:r>
    </w:p>
    <w:p w:rsidR="00A16E4A" w:rsidRPr="00EB28E5" w:rsidRDefault="00A16E4A" w:rsidP="0078063D">
      <w:pPr>
        <w:widowControl/>
        <w:shd w:val="clear" w:color="auto" w:fill="FFFFFF"/>
        <w:spacing w:line="360" w:lineRule="exact"/>
        <w:rPr>
          <w:rFonts w:ascii="Arial Unicode MS" w:eastAsia="Times New Roman" w:hAnsi="Arial Unicode MS" w:cs="Times New Roman"/>
          <w:color w:val="222222"/>
          <w:kern w:val="0"/>
        </w:rPr>
      </w:pPr>
      <w:r>
        <w:rPr>
          <w:noProof/>
        </w:rPr>
        <w:pict>
          <v:shape id="圖片 2" o:spid="_x0000_s1027" type="#_x0000_t75" style="position:absolute;margin-left:421.5pt;margin-top:9pt;width:95.25pt;height:95.25pt;z-index:251657728;visibility:visible" stroked="t" strokecolor="windowText">
            <v:imagedata r:id="rId10" o:title=""/>
          </v:shape>
        </w:pic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一、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分區初賽地點：台北市、新北市</w:t>
      </w:r>
    </w:p>
    <w:p w:rsidR="00A16E4A" w:rsidRPr="00EB28E5" w:rsidRDefault="00A16E4A" w:rsidP="0078063D">
      <w:pPr>
        <w:widowControl/>
        <w:shd w:val="clear" w:color="auto" w:fill="FFFFFF"/>
        <w:spacing w:line="360" w:lineRule="exact"/>
        <w:rPr>
          <w:rFonts w:ascii="標楷體" w:eastAsia="標楷體" w:hAnsi="標楷體" w:cs="Times New Roman"/>
          <w:b/>
          <w:bCs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二、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>
        <w:rPr>
          <w:rFonts w:ascii="標楷體" w:eastAsia="標楷體" w:hAnsi="標楷體" w:cs="標楷體"/>
          <w:b/>
          <w:bCs/>
          <w:color w:val="222222"/>
          <w:kern w:val="0"/>
        </w:rPr>
        <w:t>107/6/15</w:t>
      </w:r>
      <w:r>
        <w:rPr>
          <w:rFonts w:ascii="標楷體" w:eastAsia="標楷體" w:hAnsi="標楷體" w:cs="標楷體" w:hint="eastAsia"/>
          <w:b/>
          <w:bCs/>
          <w:color w:val="222222"/>
          <w:kern w:val="0"/>
        </w:rPr>
        <w:t>開始報名並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公告比賽地點；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9/30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報名截止</w:t>
      </w:r>
    </w:p>
    <w:p w:rsidR="00A16E4A" w:rsidRPr="00EB28E5" w:rsidRDefault="00A16E4A" w:rsidP="0078063D">
      <w:pPr>
        <w:widowControl/>
        <w:shd w:val="clear" w:color="auto" w:fill="FFFFFF"/>
        <w:spacing w:line="360" w:lineRule="exact"/>
        <w:rPr>
          <w:rFonts w:ascii="Arial Unicode MS" w:eastAsia="Times New Roman" w:hAnsi="Arial Unicode MS" w:cs="Times New Roman"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三、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預定初賽日期：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107/12/1</w:t>
      </w:r>
      <w:r>
        <w:rPr>
          <w:rFonts w:ascii="標楷體" w:eastAsia="標楷體" w:hAnsi="標楷體" w:cs="標楷體" w:hint="eastAsia"/>
          <w:b/>
          <w:bCs/>
          <w:color w:val="222222"/>
          <w:kern w:val="0"/>
        </w:rPr>
        <w:t>、</w:t>
      </w:r>
      <w:r>
        <w:rPr>
          <w:rFonts w:ascii="標楷體" w:eastAsia="標楷體" w:hAnsi="標楷體" w:cs="標楷體"/>
          <w:b/>
          <w:bCs/>
          <w:color w:val="222222"/>
          <w:kern w:val="0"/>
        </w:rPr>
        <w:t>2</w:t>
      </w:r>
    </w:p>
    <w:p w:rsidR="00A16E4A" w:rsidRDefault="00A16E4A" w:rsidP="0078063D">
      <w:pPr>
        <w:widowControl/>
        <w:shd w:val="clear" w:color="auto" w:fill="FFFFFF"/>
        <w:spacing w:line="360" w:lineRule="exact"/>
        <w:rPr>
          <w:rFonts w:ascii="標楷體" w:eastAsia="標楷體" w:hAnsi="標楷體" w:cs="Times New Roman"/>
          <w:b/>
          <w:bCs/>
          <w:color w:val="222222"/>
          <w:kern w:val="0"/>
        </w:rPr>
      </w:pP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四、</w:t>
      </w:r>
      <w:r w:rsidRPr="00EB28E5">
        <w:rPr>
          <w:rFonts w:ascii="Times New Roman" w:eastAsia="標楷體" w:hAnsi="Times New Roman" w:cs="Times New Roman"/>
          <w:color w:val="222222"/>
          <w:kern w:val="0"/>
        </w:rPr>
        <w:t> </w:t>
      </w:r>
      <w:r w:rsidRPr="00EB28E5">
        <w:rPr>
          <w:rFonts w:ascii="標楷體" w:eastAsia="標楷體" w:hAnsi="標楷體" w:cs="標楷體" w:hint="eastAsia"/>
          <w:b/>
          <w:bCs/>
          <w:color w:val="222222"/>
          <w:kern w:val="0"/>
        </w:rPr>
        <w:t>詳細活動日期及場地，或有更新訊息，將公布於本活動官方網站</w:t>
      </w:r>
      <w:r w:rsidRPr="00EB28E5">
        <w:rPr>
          <w:rFonts w:ascii="標楷體" w:eastAsia="標楷體" w:hAnsi="標楷體" w:cs="標楷體"/>
          <w:b/>
          <w:bCs/>
          <w:color w:val="222222"/>
          <w:kern w:val="0"/>
        </w:rPr>
        <w:t>:</w:t>
      </w:r>
    </w:p>
    <w:p w:rsidR="00A16E4A" w:rsidRPr="00EB28E5" w:rsidRDefault="00A16E4A" w:rsidP="000A1395">
      <w:pPr>
        <w:widowControl/>
        <w:shd w:val="clear" w:color="auto" w:fill="FFFFFF"/>
        <w:ind w:left="1321"/>
        <w:rPr>
          <w:rFonts w:ascii="Arial Unicode MS" w:eastAsia="Times New Roman" w:hAnsi="Arial Unicode MS" w:cs="Times New Roman"/>
          <w:color w:val="222222"/>
          <w:kern w:val="0"/>
        </w:rPr>
      </w:pPr>
    </w:p>
    <w:p w:rsidR="00A16E4A" w:rsidRDefault="00A16E4A" w:rsidP="00D45682">
      <w:pPr>
        <w:widowControl/>
        <w:shd w:val="clear" w:color="auto" w:fill="FFFFFF"/>
        <w:spacing w:line="360" w:lineRule="atLeast"/>
        <w:ind w:left="357"/>
        <w:rPr>
          <w:rFonts w:ascii="標楷體" w:eastAsia="標楷體" w:hAnsi="標楷體" w:cs="Times New Roman"/>
          <w:b/>
          <w:bCs/>
          <w:color w:val="222222"/>
          <w:kern w:val="0"/>
          <w:sz w:val="28"/>
          <w:szCs w:val="28"/>
          <w:lang w:eastAsia="zh-H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295.5pt;margin-top:6pt;width:222pt;height:46.5pt;z-index:251656704;visibility:visible">
            <v:textbox>
              <w:txbxContent>
                <w:p w:rsidR="00A16E4A" w:rsidRDefault="00A16E4A">
                  <w:pPr>
                    <w:rPr>
                      <w:rFonts w:cs="Times New Roman"/>
                    </w:rPr>
                  </w:pPr>
                  <w:r>
                    <w:rPr>
                      <w:rFonts w:cs="新細明體" w:hint="eastAsia"/>
                    </w:rPr>
                    <w:t>簡章及報名表網址：</w:t>
                  </w:r>
                </w:p>
                <w:p w:rsidR="00A16E4A" w:rsidRDefault="00A16E4A">
                  <w:pPr>
                    <w:rPr>
                      <w:rFonts w:cs="Times New Roman"/>
                    </w:rPr>
                  </w:pPr>
                  <w:r w:rsidRPr="0078063D">
                    <w:t>https://goo.gl/forms/T76JmYh0wpgxfjjS2</w:t>
                  </w:r>
                </w:p>
              </w:txbxContent>
            </v:textbox>
          </v:shape>
        </w:pict>
      </w:r>
    </w:p>
    <w:p w:rsidR="00A16E4A" w:rsidRDefault="00A16E4A" w:rsidP="00D45682">
      <w:pPr>
        <w:widowControl/>
        <w:shd w:val="clear" w:color="auto" w:fill="FFFFFF"/>
        <w:spacing w:line="360" w:lineRule="atLeast"/>
        <w:ind w:left="357"/>
        <w:rPr>
          <w:rFonts w:cs="Times New Roman"/>
          <w:color w:val="222222"/>
          <w:kern w:val="0"/>
        </w:rPr>
      </w:pP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比賽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</w:rPr>
        <w:t>方式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  <w:lang w:eastAsia="zh-HK"/>
        </w:rPr>
        <w:t>：</w:t>
      </w:r>
    </w:p>
    <w:tbl>
      <w:tblPr>
        <w:tblW w:w="10598" w:type="dxa"/>
        <w:tblCellMar>
          <w:left w:w="0" w:type="dxa"/>
          <w:right w:w="0" w:type="dxa"/>
        </w:tblCellMar>
        <w:tblLook w:val="00A0"/>
      </w:tblPr>
      <w:tblGrid>
        <w:gridCol w:w="576"/>
        <w:gridCol w:w="4210"/>
        <w:gridCol w:w="3119"/>
        <w:gridCol w:w="2693"/>
      </w:tblGrid>
      <w:tr w:rsidR="00A16E4A" w:rsidRPr="00BB4E3D">
        <w:trPr>
          <w:trHeight w:val="48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bookmarkStart w:id="1" w:name="m_-7259305168257766176__GoBack"/>
            <w:bookmarkEnd w:id="1"/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別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Ａ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六大風格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排舞組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Ｂ三對三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</w:rPr>
              <w:t>鬥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牛組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sz w:val="28"/>
                <w:szCs w:val="28"/>
                <w:lang w:eastAsia="zh-HK"/>
              </w:rPr>
              <w:t>Ｃ最強家庭組</w:t>
            </w:r>
          </w:p>
        </w:tc>
      </w:tr>
      <w:tr w:rsidR="00A16E4A" w:rsidRPr="00BB4E3D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報名對象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熱舞社為優先，欲擔任中華奧會國際街舞大賽之國手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熱舞社為單位，挑戰國際奧林匹克街舞大賽之青年學子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以</w:t>
            </w:r>
            <w:r w:rsidRPr="00281C8B"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國中、高中職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熱舞社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為單位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，熱愛街舞之青年</w:t>
            </w:r>
          </w:p>
        </w:tc>
      </w:tr>
      <w:tr w:rsidR="00A16E4A" w:rsidRPr="00BB4E3D">
        <w:trPr>
          <w:trHeight w:val="21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報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名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條</w:t>
            </w:r>
          </w:p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件</w:t>
            </w:r>
            <w:r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5596C" w:rsidRDefault="00A16E4A" w:rsidP="0005596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填寫報名表，並於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6/30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前，推派</w:t>
            </w:r>
          </w:p>
          <w:p w:rsidR="00A16E4A" w:rsidRPr="0005596C" w:rsidRDefault="00A16E4A" w:rsidP="0005596C">
            <w:pPr>
              <w:pStyle w:val="ListParagraph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一名同學為代表，參加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7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、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8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月免付費</w:t>
            </w:r>
            <w:r w:rsidRPr="0005596C">
              <w:rPr>
                <w:rFonts w:ascii="標楷體" w:eastAsia="標楷體" w:hAnsi="標楷體" w:cs="標楷體"/>
                <w:color w:val="222222"/>
                <w:kern w:val="0"/>
              </w:rPr>
              <w:t>150</w:t>
            </w:r>
            <w:r w:rsidRPr="0005596C">
              <w:rPr>
                <w:rFonts w:ascii="標楷體" w:eastAsia="標楷體" w:hAnsi="標楷體" w:cs="標楷體" w:hint="eastAsia"/>
                <w:color w:val="222222"/>
                <w:kern w:val="0"/>
              </w:rPr>
              <w:t>小時中華奧會街舞國手賽前集訓，完成訓練取得參賽資格。</w:t>
            </w:r>
          </w:p>
          <w:p w:rsidR="00A16E4A" w:rsidRPr="00D75B44" w:rsidRDefault="00A16E4A" w:rsidP="00D75B44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上傳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1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分鐘排舞影片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依序前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120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隊</w:t>
            </w:r>
          </w:p>
          <w:p w:rsidR="00A16E4A" w:rsidRPr="00D75B44" w:rsidRDefault="00A16E4A" w:rsidP="00D75B44">
            <w:pPr>
              <w:pStyle w:val="ListParagraph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截止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參加網路海選</w:t>
            </w:r>
            <w:r w:rsidRPr="00D75B44">
              <w:rPr>
                <w:rFonts w:ascii="Wingdings" w:hAnsi="Wingdings" w:cs="新細明體" w:hint="eastAsia"/>
                <w:color w:val="222222"/>
                <w:kern w:val="0"/>
              </w:rPr>
              <w:t>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進入初賽。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填寫報名表。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依報名順序前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90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組進入初賽。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填寫報名表。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上船家庭街舞影片參加網路海選</w:t>
            </w:r>
            <w:r>
              <w:rPr>
                <w:rFonts w:ascii="Wingdings" w:hAnsi="Wingdings" w:cs="新細明體" w:hint="eastAsia"/>
                <w:color w:val="222222"/>
                <w:kern w:val="0"/>
              </w:rPr>
              <w:t>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進入決賽</w:t>
            </w:r>
          </w:p>
          <w:p w:rsidR="00A16E4A" w:rsidRDefault="00A16E4A" w:rsidP="00A639C9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3.</w:t>
            </w:r>
            <w:r>
              <w:rPr>
                <w:rFonts w:ascii="Times New Roman" w:eastAsia="標楷體" w:hAnsi="Times New Roman" w:cs="Times New Roman"/>
                <w:color w:val="222222"/>
                <w:kern w:val="0"/>
                <w:sz w:val="14"/>
                <w:szCs w:val="14"/>
              </w:rPr>
              <w:t>  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依報名順序取前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組參賽。</w:t>
            </w:r>
          </w:p>
        </w:tc>
      </w:tr>
      <w:tr w:rsidR="00A16E4A" w:rsidRPr="00BB4E3D">
        <w:trPr>
          <w:trHeight w:val="9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汏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選</w:t>
            </w:r>
          </w:p>
          <w:p w:rsidR="00A16E4A" w:rsidRPr="000A1395" w:rsidRDefault="00A16E4A" w:rsidP="000A139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方</w:t>
            </w:r>
          </w:p>
          <w:p w:rsidR="00A16E4A" w:rsidRDefault="00A16E4A" w:rsidP="000A1395">
            <w:pPr>
              <w:widowControl/>
              <w:spacing w:line="240" w:lineRule="exact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式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各風格類組經複、決賽選出前三名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採花式鬥牛兢賽，每組進行三回合賽程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，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選出前三名。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採前八強進入決選，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  <w:lang w:eastAsia="zh-HK"/>
              </w:rPr>
              <w:t>選出前三名</w:t>
            </w:r>
          </w:p>
        </w:tc>
      </w:tr>
      <w:tr w:rsidR="00A16E4A" w:rsidRPr="00BB4E3D">
        <w:trPr>
          <w:trHeight w:val="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奬</w:t>
            </w:r>
          </w:p>
          <w:p w:rsidR="00A16E4A" w:rsidRDefault="00A16E4A">
            <w:pPr>
              <w:widowControl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項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六大風格排舞組</w:t>
            </w:r>
          </w:p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（各組取前三名）</w:t>
            </w:r>
          </w:p>
          <w:p w:rsidR="00A16E4A" w:rsidRPr="00D75B44" w:rsidRDefault="00A16E4A" w:rsidP="00D75B44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60,000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元，教育部獎狀、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A16E4A" w:rsidRPr="00D75B44" w:rsidRDefault="00A16E4A" w:rsidP="00D75B44">
            <w:pPr>
              <w:pStyle w:val="ListParagraph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獎盃乙座、奧會街舞國手培訓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小時課程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A16E4A" w:rsidRPr="00D75B44" w:rsidRDefault="00A16E4A" w:rsidP="00D75B44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亞軍：新臺幣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20,000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元，教育部獎狀、</w:t>
            </w:r>
          </w:p>
          <w:p w:rsidR="00A16E4A" w:rsidRPr="00D75B44" w:rsidRDefault="00A16E4A" w:rsidP="00D75B44">
            <w:pPr>
              <w:pStyle w:val="ListParagraph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獎盃乙座、奧會街舞國手培訓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A16E4A" w:rsidRPr="00D75B44" w:rsidRDefault="00A16E4A" w:rsidP="00D75B44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季軍：教育部獎狀、奧會街舞國手培訓</w:t>
            </w:r>
          </w:p>
          <w:p w:rsidR="00A16E4A" w:rsidRPr="00D75B44" w:rsidRDefault="00A16E4A" w:rsidP="00D75B44">
            <w:pPr>
              <w:pStyle w:val="ListParagraph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(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全隊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)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lang w:eastAsia="zh-HK"/>
              </w:rPr>
              <w:t>三對三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BATTLE</w:t>
            </w: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lang w:eastAsia="zh-HK"/>
              </w:rPr>
              <w:t>組</w:t>
            </w:r>
          </w:p>
          <w:p w:rsidR="00A16E4A" w:rsidRPr="00D75B44" w:rsidRDefault="00A16E4A" w:rsidP="00D75B44">
            <w:pPr>
              <w:pStyle w:val="ListParagraph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  <w:szCs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30,000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元、</w:t>
            </w:r>
          </w:p>
          <w:p w:rsidR="00A16E4A" w:rsidRPr="00D75B44" w:rsidRDefault="00A16E4A" w:rsidP="00D75B44">
            <w:pPr>
              <w:pStyle w:val="ListParagraph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教育部獎狀、獎盃乙座、奧會街舞國手培訓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ListParagraph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  <w:szCs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亞軍：新臺幣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20,000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元、</w:t>
            </w:r>
          </w:p>
          <w:p w:rsidR="00A16E4A" w:rsidRPr="00D75B44" w:rsidRDefault="00A16E4A" w:rsidP="00D75B44">
            <w:pPr>
              <w:pStyle w:val="ListParagraph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教育部獎狀、獎盃乙座、奧會街舞國手培訓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ListParagraph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222222"/>
                <w:kern w:val="0"/>
                <w:sz w:val="22"/>
                <w:szCs w:val="22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季軍：教育部獎狀、奧會街</w:t>
            </w:r>
          </w:p>
          <w:p w:rsidR="00A16E4A" w:rsidRPr="00D75B44" w:rsidRDefault="00A16E4A" w:rsidP="00D75B44">
            <w:pPr>
              <w:pStyle w:val="ListParagraph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舞國手培訓</w:t>
            </w:r>
            <w:r w:rsidRPr="00D75B44">
              <w:rPr>
                <w:rFonts w:ascii="標楷體" w:eastAsia="標楷體" w:hAnsi="標楷體" w:cs="標楷體"/>
                <w:color w:val="222222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  <w:sz w:val="22"/>
                <w:szCs w:val="22"/>
              </w:rPr>
              <w:t>小時課</w:t>
            </w:r>
            <w:r w:rsidRPr="00D75B44">
              <w:rPr>
                <w:rFonts w:ascii="標楷體" w:eastAsia="標楷體" w:hAnsi="標楷體" w:cs="標楷體" w:hint="eastAsia"/>
                <w:color w:val="222222"/>
                <w:kern w:val="0"/>
              </w:rPr>
              <w:t>程。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0A3F43">
            <w:pPr>
              <w:widowControl/>
              <w:jc w:val="center"/>
              <w:rPr>
                <w:rFonts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最強街舞家庭組</w:t>
            </w:r>
          </w:p>
          <w:p w:rsidR="00A16E4A" w:rsidRPr="00D75B44" w:rsidRDefault="00A16E4A" w:rsidP="00D75B44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冠軍：新臺幣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20,000</w:t>
            </w:r>
          </w:p>
          <w:p w:rsidR="00A16E4A" w:rsidRPr="00D75B44" w:rsidRDefault="00A16E4A" w:rsidP="00D75B44">
            <w:pPr>
              <w:pStyle w:val="ListParagraph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亞軍：新台幣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10,000</w:t>
            </w:r>
          </w:p>
          <w:p w:rsidR="00A16E4A" w:rsidRPr="00D75B44" w:rsidRDefault="00A16E4A" w:rsidP="00D75B44">
            <w:pPr>
              <w:pStyle w:val="ListParagraph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元，奧會街舞國手培訓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150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  <w:p w:rsidR="00A16E4A" w:rsidRPr="00D75B44" w:rsidRDefault="00A16E4A" w:rsidP="00D75B44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2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季軍：奧運街舞國手培</w:t>
            </w:r>
          </w:p>
          <w:p w:rsidR="00A16E4A" w:rsidRPr="00D75B44" w:rsidRDefault="00A16E4A" w:rsidP="00D75B44">
            <w:pPr>
              <w:pStyle w:val="ListParagraph"/>
              <w:widowControl/>
              <w:ind w:leftChars="0" w:left="360"/>
              <w:rPr>
                <w:rFonts w:cs="Times New Roman"/>
                <w:color w:val="222222"/>
                <w:kern w:val="0"/>
              </w:rPr>
            </w:pP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訓</w:t>
            </w:r>
            <w:r w:rsidRPr="00D75B44"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  <w:t>100</w:t>
            </w:r>
            <w:r w:rsidRPr="00D75B44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小時。</w:t>
            </w:r>
          </w:p>
        </w:tc>
      </w:tr>
    </w:tbl>
    <w:p w:rsidR="00A16E4A" w:rsidRDefault="00A16E4A" w:rsidP="00D45682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color w:val="222222"/>
          <w:kern w:val="0"/>
          <w:sz w:val="36"/>
          <w:szCs w:val="36"/>
        </w:rPr>
        <w:sectPr w:rsidR="00A16E4A" w:rsidSect="00D4568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16E4A" w:rsidRPr="000A3F43" w:rsidRDefault="00A16E4A" w:rsidP="003B5BC9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Times New Roman"/>
          <w:color w:val="222222"/>
          <w:kern w:val="0"/>
        </w:rPr>
      </w:pPr>
      <w:r w:rsidRPr="000A3F43"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t>2018</w:t>
      </w:r>
      <w:r w:rsidRPr="000A3F43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>全民盃暨國際奧林匹克街舞亞洲賽</w:t>
      </w:r>
      <w:r>
        <w:rPr>
          <w:rFonts w:ascii="標楷體" w:eastAsia="標楷體" w:hAnsi="標楷體" w:cs="標楷體"/>
          <w:b/>
          <w:bCs/>
          <w:color w:val="222222"/>
          <w:kern w:val="0"/>
          <w:sz w:val="36"/>
          <w:szCs w:val="36"/>
        </w:rPr>
        <w:t xml:space="preserve"> </w:t>
      </w:r>
      <w:r w:rsidRPr="000A3F43">
        <w:rPr>
          <w:rFonts w:ascii="標楷體" w:eastAsia="標楷體" w:hAnsi="標楷體" w:cs="標楷體" w:hint="eastAsia"/>
          <w:b/>
          <w:bCs/>
          <w:color w:val="222222"/>
          <w:kern w:val="0"/>
          <w:sz w:val="36"/>
          <w:szCs w:val="36"/>
        </w:rPr>
        <w:t>報名表</w:t>
      </w:r>
    </w:p>
    <w:tbl>
      <w:tblPr>
        <w:tblpPr w:leftFromText="180" w:rightFromText="180" w:vertAnchor="text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02"/>
        <w:gridCol w:w="992"/>
        <w:gridCol w:w="1559"/>
        <w:gridCol w:w="1843"/>
        <w:gridCol w:w="2268"/>
        <w:gridCol w:w="1984"/>
        <w:gridCol w:w="3544"/>
      </w:tblGrid>
      <w:tr w:rsidR="00A16E4A" w:rsidRPr="00BB4E3D">
        <w:trPr>
          <w:trHeight w:val="40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學校名稱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必填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團名</w:t>
            </w:r>
            <w:r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必填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9639" w:type="dxa"/>
            <w:gridSpan w:val="4"/>
            <w:vMerge w:val="restart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特別事項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每校社團須推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一位代表，免費參加暑期</w:t>
            </w:r>
            <w:r w:rsidRPr="003B5BC9">
              <w:rPr>
                <w:rFonts w:ascii="標楷體" w:eastAsia="標楷體" w:hAnsi="標楷體" w:cs="標楷體"/>
                <w:b/>
                <w:bCs/>
                <w:color w:val="222222"/>
                <w:kern w:val="0"/>
                <w:u w:val="single"/>
              </w:rPr>
              <w:t>2018</w:t>
            </w:r>
            <w:r w:rsidRPr="003B5BC9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u w:val="single"/>
              </w:rPr>
              <w:t>青年奧林匹克選手賽前集訓計畫</w:t>
            </w:r>
            <w:r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  <w:u w:val="single"/>
              </w:rPr>
              <w:t>．</w:t>
            </w:r>
          </w:p>
        </w:tc>
      </w:tr>
      <w:tr w:rsidR="00A16E4A" w:rsidRPr="00BB4E3D">
        <w:trPr>
          <w:trHeight w:val="33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639" w:type="dxa"/>
            <w:gridSpan w:val="4"/>
            <w:vMerge/>
            <w:shd w:val="clear" w:color="auto" w:fill="FFFFFF"/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參賽組別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(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以下請勾選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編號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姓名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身份證字號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LINE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帳號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電話</w:t>
            </w:r>
          </w:p>
        </w:tc>
        <w:tc>
          <w:tcPr>
            <w:tcW w:w="3544" w:type="dxa"/>
            <w:shd w:val="clear" w:color="auto" w:fill="FFFFFF"/>
          </w:tcPr>
          <w:p w:rsidR="00A16E4A" w:rsidRPr="000A3F43" w:rsidRDefault="00A16E4A" w:rsidP="003B5BC9">
            <w:pPr>
              <w:widowControl/>
              <w:spacing w:line="368" w:lineRule="atLeast"/>
              <w:jc w:val="center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E-mail</w:t>
            </w:r>
          </w:p>
        </w:tc>
      </w:tr>
      <w:tr w:rsidR="00A16E4A" w:rsidRPr="00BB4E3D">
        <w:trPr>
          <w:trHeight w:val="529"/>
        </w:trPr>
        <w:tc>
          <w:tcPr>
            <w:tcW w:w="28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A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 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六大風格排舞組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（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國手集訓代表人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請填入編號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0.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）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新細明體" w:eastAsia="標楷體" w:hAnsi="新細明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以下必填</w:t>
            </w: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　</w:t>
            </w:r>
          </w:p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Hip-Hop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Breakin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Popin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Lockin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’組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Girl-Style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>
              <w:rPr>
                <w:rFonts w:ascii="新細明體" w:eastAsia="標楷體" w:hAnsi="新細明體" w:cs="標楷體" w:hint="eastAsia"/>
                <w:b/>
                <w:bCs/>
                <w:color w:val="222222"/>
                <w:kern w:val="0"/>
              </w:rPr>
              <w:t xml:space="preserve">　</w:t>
            </w:r>
            <w:r w:rsidRPr="000A3F43">
              <w:rPr>
                <w:rFonts w:ascii="新細明體" w:eastAsia="標楷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C-Pop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中華街舞組</w:t>
            </w:r>
          </w:p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三對三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BATTLE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組</w:t>
            </w:r>
          </w:p>
          <w:p w:rsidR="00A16E4A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</w:p>
          <w:p w:rsidR="00A16E4A" w:rsidRPr="00EA17F4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b/>
                <w:bCs/>
                <w:color w:val="222222"/>
                <w:kern w:val="0"/>
              </w:rPr>
            </w:pPr>
            <w:r w:rsidRPr="000A3F43">
              <w:rPr>
                <w:rFonts w:ascii="新細明體" w:hAnsi="新細明體" w:cs="新細明體" w:hint="eastAsia"/>
                <w:b/>
                <w:bCs/>
                <w:color w:val="222222"/>
                <w:kern w:val="0"/>
              </w:rPr>
              <w:t>󠇐</w:t>
            </w:r>
            <w:r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C</w:t>
            </w:r>
            <w:r w:rsidRPr="000A3F43">
              <w:rPr>
                <w:rFonts w:ascii="標楷體" w:eastAsia="標楷體" w:hAnsi="標楷體" w:cs="標楷體"/>
                <w:b/>
                <w:bCs/>
                <w:color w:val="222222"/>
                <w:kern w:val="0"/>
              </w:rPr>
              <w:t>. </w:t>
            </w:r>
            <w:r w:rsidRPr="000A3F43">
              <w:rPr>
                <w:rFonts w:ascii="標楷體" w:eastAsia="標楷體" w:hAnsi="標楷體" w:cs="標楷體" w:hint="eastAsia"/>
                <w:b/>
                <w:bCs/>
                <w:color w:val="222222"/>
                <w:kern w:val="0"/>
              </w:rPr>
              <w:t>最強街舞家庭組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5E5952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i/>
                <w:iCs/>
                <w:color w:val="222222"/>
                <w:kern w:val="0"/>
              </w:rPr>
            </w:pPr>
            <w:r w:rsidRPr="005E5952">
              <w:rPr>
                <w:rFonts w:ascii="標楷體" w:eastAsia="標楷體" w:hAnsi="標楷體" w:cs="標楷體"/>
                <w:i/>
                <w:iCs/>
                <w:color w:val="222222"/>
                <w:kern w:val="0"/>
              </w:rPr>
              <w:t>0.</w:t>
            </w:r>
            <w:r w:rsidRPr="005E5952">
              <w:rPr>
                <w:rFonts w:ascii="標楷體" w:eastAsia="標楷體" w:hAnsi="標楷體" w:cs="標楷體" w:hint="eastAsia"/>
                <w:i/>
                <w:iCs/>
                <w:color w:val="222222"/>
                <w:kern w:val="0"/>
              </w:rPr>
              <w:t>代表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隊長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3.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4.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5.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6.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7.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529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8.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785"/>
        </w:trPr>
        <w:tc>
          <w:tcPr>
            <w:tcW w:w="280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9.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隊員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6E4A" w:rsidRPr="000A3F43" w:rsidRDefault="00A16E4A" w:rsidP="003B5BC9">
            <w:pPr>
              <w:widowControl/>
              <w:spacing w:line="368" w:lineRule="atLeast"/>
              <w:jc w:val="both"/>
              <w:rPr>
                <w:rFonts w:ascii="標楷體" w:eastAsia="標楷體" w:hAnsi="標楷體" w:cs="Times New Roman"/>
                <w:color w:val="222222"/>
                <w:kern w:val="0"/>
              </w:rPr>
            </w:pPr>
          </w:p>
        </w:tc>
      </w:tr>
      <w:tr w:rsidR="00A16E4A" w:rsidRPr="00BB4E3D">
        <w:trPr>
          <w:trHeight w:val="2114"/>
        </w:trPr>
        <w:tc>
          <w:tcPr>
            <w:tcW w:w="149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4A" w:rsidRPr="000A3F43" w:rsidRDefault="00A16E4A" w:rsidP="003B5BC9">
            <w:pPr>
              <w:widowControl/>
              <w:spacing w:line="368" w:lineRule="atLeast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備註</w:t>
            </w:r>
            <w:r w:rsidRPr="000A3F43">
              <w:rPr>
                <w:rFonts w:ascii="標楷體" w:eastAsia="標楷體" w:hAnsi="標楷體" w:cs="Times New Roman"/>
                <w:color w:val="222222"/>
                <w:kern w:val="0"/>
              </w:rPr>
              <w:t> 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:</w:t>
            </w:r>
          </w:p>
          <w:p w:rsidR="00A16E4A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color w:val="222222"/>
                <w:kern w:val="0"/>
              </w:rPr>
              <w:t>參加奧林匹克街舞國手賽前集訓之學校代表，若完成集訓並通過檢定者，可享有國立體育大學、國立台灣藝術大學之產學專班生資格。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2.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初賽當日需繳交所有參賽團員學生證正反面影本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3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團隊名冊隊員基本資料請詳細填寫，其中「身分證字號」於投保及獲獎扣稅時使用，請確實填寫；團隊名冊資料不齊全者，經承辦單位通知後未在時間內補齊資料者，則取消參賽資格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4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進入決賽之隊伍，隊長須於決賽當日攜帶身分證正反面影本，以利獲勝隊伍獎金之頒發與領取；未攜帶身分證正反面影本者，獎金則擇日再核發給該獲勝團隊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  <w:p w:rsidR="00A16E4A" w:rsidRPr="000A3F43" w:rsidRDefault="00A16E4A" w:rsidP="003B5BC9">
            <w:pPr>
              <w:widowControl/>
              <w:spacing w:line="320" w:lineRule="exact"/>
              <w:ind w:leftChars="100" w:left="480" w:hangingChars="100" w:hanging="240"/>
              <w:rPr>
                <w:rFonts w:ascii="標楷體" w:eastAsia="標楷體" w:hAnsi="標楷體" w:cs="Times New Roman"/>
                <w:color w:val="222222"/>
                <w:kern w:val="0"/>
              </w:rPr>
            </w:pPr>
            <w:r>
              <w:rPr>
                <w:rFonts w:ascii="標楷體" w:eastAsia="標楷體" w:hAnsi="標楷體" w:cs="標楷體"/>
                <w:color w:val="222222"/>
                <w:kern w:val="0"/>
              </w:rPr>
              <w:t>5</w:t>
            </w:r>
            <w:r w:rsidRPr="000A3F43">
              <w:rPr>
                <w:rFonts w:ascii="標楷體" w:eastAsia="標楷體" w:hAnsi="標楷體" w:cs="標楷體"/>
                <w:color w:val="222222"/>
                <w:kern w:val="0"/>
              </w:rPr>
              <w:t>.</w:t>
            </w:r>
            <w:r w:rsidRPr="000A3F43">
              <w:rPr>
                <w:rFonts w:ascii="標楷體" w:eastAsia="標楷體" w:hAnsi="標楷體" w:cs="標楷體" w:hint="eastAsia"/>
                <w:color w:val="222222"/>
                <w:kern w:val="0"/>
              </w:rPr>
              <w:t>獲獎隊伍之獎金統一由該團隊隊長具名領取，並由本會依規定之應扣繳所得稅或政府規定之應扣繳相關費用</w:t>
            </w:r>
            <w:r w:rsidRPr="008575F5">
              <w:rPr>
                <w:rFonts w:ascii="標楷體" w:eastAsia="標楷體" w:hAnsi="標楷體" w:cs="標楷體" w:hint="eastAsia"/>
                <w:color w:val="222222"/>
                <w:kern w:val="0"/>
              </w:rPr>
              <w:t>。</w:t>
            </w:r>
          </w:p>
        </w:tc>
      </w:tr>
    </w:tbl>
    <w:p w:rsidR="00A16E4A" w:rsidRPr="00D45682" w:rsidRDefault="00A16E4A">
      <w:pPr>
        <w:rPr>
          <w:rFonts w:cs="Times New Roman"/>
        </w:rPr>
      </w:pPr>
    </w:p>
    <w:sectPr w:rsidR="00A16E4A" w:rsidRPr="00D45682" w:rsidSect="00095154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4A" w:rsidRDefault="00A16E4A" w:rsidP="008263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6E4A" w:rsidRDefault="00A16E4A" w:rsidP="008263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???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4A" w:rsidRDefault="00A16E4A" w:rsidP="008263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6E4A" w:rsidRDefault="00A16E4A" w:rsidP="008263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777"/>
    <w:multiLevelType w:val="hybridMultilevel"/>
    <w:tmpl w:val="EF2AD148"/>
    <w:lvl w:ilvl="0" w:tplc="AFC45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2831CA"/>
    <w:multiLevelType w:val="hybridMultilevel"/>
    <w:tmpl w:val="EF6ED3E8"/>
    <w:lvl w:ilvl="0" w:tplc="4596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BB4AD2"/>
    <w:multiLevelType w:val="hybridMultilevel"/>
    <w:tmpl w:val="FBBE56D0"/>
    <w:lvl w:ilvl="0" w:tplc="8C48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A91F0B"/>
    <w:multiLevelType w:val="hybridMultilevel"/>
    <w:tmpl w:val="11AE7E26"/>
    <w:lvl w:ilvl="0" w:tplc="397C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682"/>
    <w:rsid w:val="000071E2"/>
    <w:rsid w:val="0003142B"/>
    <w:rsid w:val="0003725A"/>
    <w:rsid w:val="0005596C"/>
    <w:rsid w:val="00070EB7"/>
    <w:rsid w:val="00095154"/>
    <w:rsid w:val="000A1395"/>
    <w:rsid w:val="000A3F43"/>
    <w:rsid w:val="000C7377"/>
    <w:rsid w:val="000F49DA"/>
    <w:rsid w:val="000F4CC6"/>
    <w:rsid w:val="0013126A"/>
    <w:rsid w:val="00137230"/>
    <w:rsid w:val="001525D8"/>
    <w:rsid w:val="001666EE"/>
    <w:rsid w:val="0017029D"/>
    <w:rsid w:val="00180C81"/>
    <w:rsid w:val="001D3731"/>
    <w:rsid w:val="00202D75"/>
    <w:rsid w:val="002064B3"/>
    <w:rsid w:val="00220446"/>
    <w:rsid w:val="0023376B"/>
    <w:rsid w:val="00281C8B"/>
    <w:rsid w:val="002966E7"/>
    <w:rsid w:val="00353B82"/>
    <w:rsid w:val="003661F2"/>
    <w:rsid w:val="003852CB"/>
    <w:rsid w:val="003A01E6"/>
    <w:rsid w:val="003A387C"/>
    <w:rsid w:val="003B5BC9"/>
    <w:rsid w:val="003D1856"/>
    <w:rsid w:val="003F4973"/>
    <w:rsid w:val="00421A74"/>
    <w:rsid w:val="004615C8"/>
    <w:rsid w:val="00491073"/>
    <w:rsid w:val="004930D7"/>
    <w:rsid w:val="00496A65"/>
    <w:rsid w:val="004F2F10"/>
    <w:rsid w:val="00580490"/>
    <w:rsid w:val="005E5952"/>
    <w:rsid w:val="005F6FCD"/>
    <w:rsid w:val="006A2038"/>
    <w:rsid w:val="006A6A74"/>
    <w:rsid w:val="006C7990"/>
    <w:rsid w:val="006D2779"/>
    <w:rsid w:val="006D59B7"/>
    <w:rsid w:val="006E2913"/>
    <w:rsid w:val="006F55D4"/>
    <w:rsid w:val="007640E8"/>
    <w:rsid w:val="0078008E"/>
    <w:rsid w:val="0078063D"/>
    <w:rsid w:val="00790BA8"/>
    <w:rsid w:val="00793DFB"/>
    <w:rsid w:val="007A0D39"/>
    <w:rsid w:val="007C4CE3"/>
    <w:rsid w:val="007D413E"/>
    <w:rsid w:val="00826312"/>
    <w:rsid w:val="00834C1D"/>
    <w:rsid w:val="0083556C"/>
    <w:rsid w:val="008405EF"/>
    <w:rsid w:val="00850395"/>
    <w:rsid w:val="008575F5"/>
    <w:rsid w:val="00861847"/>
    <w:rsid w:val="0087408C"/>
    <w:rsid w:val="008A51C0"/>
    <w:rsid w:val="008E72C5"/>
    <w:rsid w:val="00906E6F"/>
    <w:rsid w:val="00940C59"/>
    <w:rsid w:val="00950DA9"/>
    <w:rsid w:val="0097148E"/>
    <w:rsid w:val="00985E9B"/>
    <w:rsid w:val="009908B9"/>
    <w:rsid w:val="009A6FD7"/>
    <w:rsid w:val="00A03A2A"/>
    <w:rsid w:val="00A077AA"/>
    <w:rsid w:val="00A16E4A"/>
    <w:rsid w:val="00A37BC2"/>
    <w:rsid w:val="00A639C9"/>
    <w:rsid w:val="00A9052F"/>
    <w:rsid w:val="00AA4659"/>
    <w:rsid w:val="00AC11CE"/>
    <w:rsid w:val="00AD4BD5"/>
    <w:rsid w:val="00AE31C6"/>
    <w:rsid w:val="00B9170B"/>
    <w:rsid w:val="00BA1512"/>
    <w:rsid w:val="00BB3E40"/>
    <w:rsid w:val="00BB4E3D"/>
    <w:rsid w:val="00BC37B1"/>
    <w:rsid w:val="00BC4DFE"/>
    <w:rsid w:val="00BD46D2"/>
    <w:rsid w:val="00BD7740"/>
    <w:rsid w:val="00BE62B1"/>
    <w:rsid w:val="00C14AF6"/>
    <w:rsid w:val="00C30D82"/>
    <w:rsid w:val="00C3507F"/>
    <w:rsid w:val="00C42903"/>
    <w:rsid w:val="00C42BB9"/>
    <w:rsid w:val="00C47DDA"/>
    <w:rsid w:val="00C7449C"/>
    <w:rsid w:val="00C77A90"/>
    <w:rsid w:val="00C9280C"/>
    <w:rsid w:val="00C94BC6"/>
    <w:rsid w:val="00CA0E34"/>
    <w:rsid w:val="00CA5BDE"/>
    <w:rsid w:val="00CB1019"/>
    <w:rsid w:val="00CB7C60"/>
    <w:rsid w:val="00CD1A69"/>
    <w:rsid w:val="00D20827"/>
    <w:rsid w:val="00D2366E"/>
    <w:rsid w:val="00D45682"/>
    <w:rsid w:val="00D517DB"/>
    <w:rsid w:val="00D65332"/>
    <w:rsid w:val="00D751CA"/>
    <w:rsid w:val="00D75B44"/>
    <w:rsid w:val="00D7759A"/>
    <w:rsid w:val="00D84BCF"/>
    <w:rsid w:val="00DA0F24"/>
    <w:rsid w:val="00E05A7A"/>
    <w:rsid w:val="00E1275A"/>
    <w:rsid w:val="00E21E57"/>
    <w:rsid w:val="00E2449A"/>
    <w:rsid w:val="00E26F8A"/>
    <w:rsid w:val="00E46839"/>
    <w:rsid w:val="00E557DB"/>
    <w:rsid w:val="00E62E7C"/>
    <w:rsid w:val="00E67EAC"/>
    <w:rsid w:val="00E85564"/>
    <w:rsid w:val="00EA17F4"/>
    <w:rsid w:val="00EB28E5"/>
    <w:rsid w:val="00F10550"/>
    <w:rsid w:val="00F275E5"/>
    <w:rsid w:val="00F4300B"/>
    <w:rsid w:val="00F60C4E"/>
    <w:rsid w:val="00F62752"/>
    <w:rsid w:val="00F70C6B"/>
    <w:rsid w:val="00F8128B"/>
    <w:rsid w:val="00F829AD"/>
    <w:rsid w:val="00FA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82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56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631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2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6312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05596C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0A1395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95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yondpays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pr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374</Words>
  <Characters>2135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中華民國動態藝術街舞運動總會 函</dc:title>
  <dc:subject/>
  <dc:creator>元神</dc:creator>
  <cp:keywords/>
  <dc:description/>
  <cp:lastModifiedBy>hsuan</cp:lastModifiedBy>
  <cp:revision>2</cp:revision>
  <cp:lastPrinted>2018-05-24T08:59:00Z</cp:lastPrinted>
  <dcterms:created xsi:type="dcterms:W3CDTF">2018-06-04T06:27:00Z</dcterms:created>
  <dcterms:modified xsi:type="dcterms:W3CDTF">2018-06-04T06:27:00Z</dcterms:modified>
</cp:coreProperties>
</file>