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01" w:rsidRDefault="00395201">
      <w:pPr>
        <w:spacing w:after="180" w:line="360" w:lineRule="exact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28"/>
        </w:rPr>
        <w:t>附表</w:t>
      </w:r>
    </w:p>
    <w:tbl>
      <w:tblPr>
        <w:tblW w:w="850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24"/>
        <w:gridCol w:w="5531"/>
      </w:tblGrid>
      <w:tr w:rsidR="00016F0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一般服務事項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─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自即日起停止適用之解釋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016F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解釋機關文號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1994815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0932417662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</w:tbl>
    <w:p w:rsidR="00016F01" w:rsidRDefault="00016F01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W w:w="850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5529"/>
      </w:tblGrid>
      <w:tr w:rsidR="00016F0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經營商業之禁止事項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─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自即日起停止適用之解釋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016F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解釋機關文號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66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66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台楷甄二字第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33858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86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86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台法二字第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1426377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0932370673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號令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94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0942453528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95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0952643272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1033802084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</w:tbl>
    <w:p w:rsidR="00016F01" w:rsidRDefault="00016F01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W w:w="850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5529"/>
      </w:tblGrid>
      <w:tr w:rsidR="00016F0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兼職事項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─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自即日起停止適用之解釋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016F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解釋機關文號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51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51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銓參字第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12350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26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26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台楷銓參字第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34811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號函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文號誤植為第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3482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號函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)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台楷銓參字第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06376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75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75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台銓華參字第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35165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24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台華法一字第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227298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86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86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台法二字第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1419338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87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87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台法二字第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1594967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89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89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法五字第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1896740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28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2072129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號令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2084367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0912107038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0912186539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26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0922312080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94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0942485543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94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0942493569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94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0942525707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94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31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0942519563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95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0952619702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95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18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0952712194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0972916747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98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0983135787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1003384620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102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1023682092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1033817032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號電子郵件</w:t>
            </w:r>
          </w:p>
        </w:tc>
      </w:tr>
      <w:tr w:rsidR="00016F0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22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01" w:rsidRDefault="00395201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銓敘部部法一字第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1033802088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號書函</w:t>
            </w:r>
          </w:p>
        </w:tc>
      </w:tr>
    </w:tbl>
    <w:p w:rsidR="00016F01" w:rsidRDefault="00016F01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sectPr w:rsidR="00016F01">
      <w:footerReference w:type="default" r:id="rId7"/>
      <w:pgSz w:w="11906" w:h="16838"/>
      <w:pgMar w:top="993" w:right="1800" w:bottom="993" w:left="1800" w:header="851" w:footer="85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201" w:rsidRDefault="00395201">
      <w:r>
        <w:separator/>
      </w:r>
    </w:p>
  </w:endnote>
  <w:endnote w:type="continuationSeparator" w:id="0">
    <w:p w:rsidR="00395201" w:rsidRDefault="0039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E2D" w:rsidRDefault="00395201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FF1E2D" w:rsidRDefault="003952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201" w:rsidRDefault="00395201">
      <w:r>
        <w:rPr>
          <w:color w:val="000000"/>
        </w:rPr>
        <w:separator/>
      </w:r>
    </w:p>
  </w:footnote>
  <w:footnote w:type="continuationSeparator" w:id="0">
    <w:p w:rsidR="00395201" w:rsidRDefault="0039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F0E11"/>
    <w:multiLevelType w:val="multilevel"/>
    <w:tmpl w:val="93D27CCE"/>
    <w:styleLink w:val="WWOutlineListStyle"/>
    <w:lvl w:ilvl="0">
      <w:start w:val="1"/>
      <w:numFmt w:val="taiwaneseCountingThousand"/>
      <w:pStyle w:val="1"/>
      <w:lvlText w:val="第%1章  "/>
      <w:lvlJc w:val="left"/>
      <w:pPr>
        <w:ind w:left="425" w:hanging="425"/>
      </w:pPr>
    </w:lvl>
    <w:lvl w:ilvl="1">
      <w:start w:val="1"/>
      <w:numFmt w:val="taiwaneseCountingThousand"/>
      <w:pStyle w:val="2"/>
      <w:lvlText w:val="第%2節  "/>
      <w:lvlJc w:val="left"/>
      <w:pPr>
        <w:ind w:left="992" w:hanging="567"/>
      </w:pPr>
    </w:lvl>
    <w:lvl w:ilvl="2">
      <w:start w:val="1"/>
      <w:numFmt w:val="taiwaneseCountingThousand"/>
      <w:pStyle w:val="3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6F01"/>
    <w:rsid w:val="00016F01"/>
    <w:rsid w:val="00395201"/>
    <w:rsid w:val="00B3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374B5-6799-41B4-AEFB-AF3F7350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line="720" w:lineRule="auto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line="720" w:lineRule="auto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pPr>
      <w:keepNext/>
      <w:spacing w:line="720" w:lineRule="auto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pPr>
      <w:keepNext/>
      <w:spacing w:line="720" w:lineRule="auto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pPr>
      <w:keepNext/>
      <w:spacing w:line="720" w:lineRule="auto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rPr>
      <w:rFonts w:ascii="Cambria" w:eastAsia="新細明體" w:hAnsi="Cambria" w:cs="Times New Roman"/>
      <w:sz w:val="36"/>
      <w:szCs w:val="36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到牆 撞</cp:lastModifiedBy>
  <cp:revision>2</cp:revision>
  <cp:lastPrinted>2020-04-20T06:33:00Z</cp:lastPrinted>
  <dcterms:created xsi:type="dcterms:W3CDTF">2020-05-13T00:24:00Z</dcterms:created>
  <dcterms:modified xsi:type="dcterms:W3CDTF">2020-05-13T00:24:00Z</dcterms:modified>
</cp:coreProperties>
</file>