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6" w:rsidRPr="00CF450B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國立自然科學博物館</w:t>
      </w:r>
    </w:p>
    <w:p w:rsidR="00867496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野生動物的消費利用與保育</w:t>
      </w: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研習會</w:t>
      </w:r>
    </w:p>
    <w:p w:rsidR="00867496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867496" w:rsidRPr="005E17E2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E17E2">
        <w:rPr>
          <w:rFonts w:ascii="標楷體" w:eastAsia="標楷體" w:hAnsi="標楷體" w:cs="標楷體" w:hint="eastAsia"/>
          <w:sz w:val="28"/>
          <w:szCs w:val="28"/>
        </w:rPr>
        <w:t>主旨：研習野生動物保育與動物產製品</w:t>
      </w:r>
      <w:r>
        <w:rPr>
          <w:rFonts w:ascii="標楷體" w:eastAsia="標楷體" w:hAnsi="標楷體" w:cs="標楷體" w:hint="eastAsia"/>
          <w:sz w:val="28"/>
          <w:szCs w:val="28"/>
        </w:rPr>
        <w:t>消費利用現況與問題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建立公務人員野生動物</w:t>
      </w:r>
      <w:r w:rsidRPr="005E17E2">
        <w:rPr>
          <w:rFonts w:ascii="標楷體" w:eastAsia="標楷體" w:hAnsi="標楷體" w:cs="標楷體" w:hint="eastAsia"/>
          <w:sz w:val="28"/>
          <w:szCs w:val="28"/>
        </w:rPr>
        <w:t>保育</w:t>
      </w:r>
      <w:r>
        <w:rPr>
          <w:rFonts w:ascii="標楷體" w:eastAsia="標楷體" w:hAnsi="標楷體" w:cs="標楷體" w:hint="eastAsia"/>
          <w:sz w:val="28"/>
          <w:szCs w:val="28"/>
        </w:rPr>
        <w:t>國際觀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，提昇施政之保育意識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日（星期三）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預定名額：</w:t>
      </w:r>
      <w:r>
        <w:rPr>
          <w:rFonts w:ascii="標楷體" w:eastAsia="標楷體" w:hAnsi="標楷體" w:cs="標楷體"/>
          <w:sz w:val="28"/>
          <w:szCs w:val="28"/>
        </w:rPr>
        <w:t>80</w:t>
      </w:r>
      <w:r>
        <w:rPr>
          <w:rFonts w:ascii="標楷體" w:eastAsia="標楷體" w:hAnsi="標楷體" w:cs="標楷體" w:hint="eastAsia"/>
          <w:sz w:val="28"/>
          <w:szCs w:val="28"/>
        </w:rPr>
        <w:t>名，額滿為止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會議地點：國立自然科學博物館國際會議廳藍廳（由立體劇場進入）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址：臺中市館前路一號</w:t>
      </w:r>
    </w:p>
    <w:p w:rsidR="00867496" w:rsidRPr="003B38BA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洽詢與報名電子郵件：</w:t>
      </w:r>
      <w:hyperlink r:id="rId7" w:history="1">
        <w:r w:rsidRPr="00EE03C1">
          <w:rPr>
            <w:rStyle w:val="Hyperlink"/>
            <w:rFonts w:ascii="標楷體" w:eastAsia="標楷體" w:hAnsi="標楷體" w:cs="標楷體"/>
            <w:sz w:val="28"/>
            <w:szCs w:val="28"/>
          </w:rPr>
          <w:t>bm@mail.nmns.edu.tw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（請填送報名表如下）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主辦單位：國立自然科學博物館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867496" w:rsidRPr="00D55A3F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指導單位：行政院農業委員會林務局</w:t>
      </w:r>
    </w:p>
    <w:p w:rsidR="00867496" w:rsidRPr="00292971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5811"/>
        <w:gridCol w:w="2127"/>
      </w:tblGrid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B203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25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714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環境教育課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1664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講座（主持人）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084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CC1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林務局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16644E">
              <w:rPr>
                <w:rFonts w:ascii="標楷體" w:eastAsia="標楷體" w:hAnsi="標楷體" w:cs="標楷體" w:hint="eastAsia"/>
              </w:rPr>
              <w:t>科博館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開場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91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F01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野生動物的國際貿易現況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東亞野生物貿易研究委員會台北辦公室吳郁琪主任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紀錄影片研習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2A7002">
              <w:rPr>
                <w:rFonts w:ascii="標楷體" w:eastAsia="標楷體" w:hAnsi="標楷體" w:cs="標楷體" w:hint="eastAsia"/>
                <w:sz w:val="28"/>
                <w:szCs w:val="28"/>
              </w:rPr>
              <w:t>追緝象牙軍閥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第七屆台灣野望國際自然影展選片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827B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您也可能遇上的野生動物保育問題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台北市動物保護處劉坤讓先生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83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</w:p>
        </w:tc>
        <w:tc>
          <w:tcPr>
            <w:tcW w:w="5811" w:type="dxa"/>
            <w:vAlign w:val="center"/>
          </w:tcPr>
          <w:p w:rsidR="00867496" w:rsidRPr="00E063C2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沒有買賣沒有殺害</w:t>
            </w:r>
            <w:r w:rsidRPr="00E063C2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要三思而買的</w:t>
            </w:r>
            <w:bookmarkStart w:id="0" w:name="_GoBack"/>
            <w:bookmarkEnd w:id="0"/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紀念品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屏科大野生動物保育服務中心專任助理郭亭君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430C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真的假的？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動物產製品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大體驗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科博館、</w:t>
            </w:r>
            <w:r w:rsidRPr="0016644E">
              <w:rPr>
                <w:rFonts w:ascii="標楷體" w:eastAsia="標楷體" w:hAnsi="標楷體" w:cs="標楷體" w:hint="eastAsia"/>
              </w:rPr>
              <w:t>屏科大野生動物保育服務中心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E25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1500~1530</w:t>
            </w:r>
          </w:p>
        </w:tc>
        <w:tc>
          <w:tcPr>
            <w:tcW w:w="5811" w:type="dxa"/>
            <w:vAlign w:val="center"/>
          </w:tcPr>
          <w:p w:rsidR="00867496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參觀展示廳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象群特展」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專人導覽或自由參觀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1530</w:t>
            </w:r>
          </w:p>
        </w:tc>
        <w:tc>
          <w:tcPr>
            <w:tcW w:w="5811" w:type="dxa"/>
            <w:vAlign w:val="center"/>
          </w:tcPr>
          <w:p w:rsidR="00867496" w:rsidRDefault="00867496" w:rsidP="007040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課程結束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749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野生動物的消費利用與保育研習會報名表</w:t>
      </w:r>
    </w:p>
    <w:p w:rsidR="00867496" w:rsidRPr="00704F8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日期：</w:t>
      </w:r>
      <w:r>
        <w:rPr>
          <w:rFonts w:ascii="Times New Roman" w:hAnsi="Times New Roman" w:cs="Times New Roman"/>
        </w:rPr>
        <w:t>106</w:t>
      </w:r>
      <w:r>
        <w:rPr>
          <w:rFonts w:ascii="Times New Roman" w:hAnsi="Times New Roman" w:hint="eastAsia"/>
        </w:rPr>
        <w:t>年</w:t>
      </w:r>
      <w:r w:rsidRPr="00EA1590"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月</w:t>
      </w:r>
      <w:r w:rsidRPr="00EA1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hint="eastAsia"/>
        </w:rPr>
        <w:t>日</w:t>
      </w: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地點：國立自然科學博物館國際會議廳藍廳</w:t>
      </w:r>
      <w:r>
        <w:rPr>
          <w:rFonts w:hint="eastAsia"/>
        </w:rPr>
        <w:t>（台中市館前路一號）</w:t>
      </w:r>
    </w:p>
    <w:p w:rsidR="00867496" w:rsidRDefault="00867496" w:rsidP="00D55A3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限於實習課程，員額有限，以報名優先順序錄取，額滿為止。</w:t>
      </w:r>
      <w:r>
        <w:rPr>
          <w:sz w:val="23"/>
          <w:szCs w:val="23"/>
        </w:rPr>
        <w:t xml:space="preserve"> </w:t>
      </w:r>
    </w:p>
    <w:tbl>
      <w:tblPr>
        <w:tblW w:w="8336" w:type="dxa"/>
        <w:jc w:val="center"/>
        <w:tblCellMar>
          <w:left w:w="10" w:type="dxa"/>
          <w:right w:w="10" w:type="dxa"/>
        </w:tblCellMar>
        <w:tblLook w:val="00A0"/>
      </w:tblPr>
      <w:tblGrid>
        <w:gridCol w:w="1292"/>
        <w:gridCol w:w="1984"/>
        <w:gridCol w:w="850"/>
        <w:gridCol w:w="1134"/>
        <w:gridCol w:w="142"/>
        <w:gridCol w:w="2934"/>
      </w:tblGrid>
      <w:tr w:rsidR="00867496">
        <w:trPr>
          <w:trHeight w:val="663"/>
          <w:jc w:val="center"/>
        </w:trPr>
        <w:tc>
          <w:tcPr>
            <w:tcW w:w="1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496" w:rsidRPr="00EA1590" w:rsidRDefault="00867496" w:rsidP="001464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額滿未錄取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及其他會議事項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通知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使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用</w:t>
            </w: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用餐需求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□自理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公務人員終身學習時數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無學習時數需求者免填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496">
        <w:trPr>
          <w:trHeight w:val="1298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</w:pPr>
            <w:r w:rsidRPr="00CB0AD9">
              <w:rPr>
                <w:rFonts w:eastAsia="標楷體" w:cs="標楷體" w:hint="eastAsia"/>
              </w:rPr>
              <w:t>報名表請以電子郵件送出報名，電子郵件主旨請註明「野生動物產製品鑑識研習會報名表」</w:t>
            </w:r>
            <w:r w:rsidRPr="00CB0AD9">
              <w:rPr>
                <w:rFonts w:ascii="新細明體" w:hAnsi="新細明體" w:cs="新細明體" w:hint="eastAsia"/>
              </w:rPr>
              <w:t>。</w:t>
            </w:r>
          </w:p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報名截止日：</w:t>
            </w: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日（週三），逾期恕不受理。</w:t>
            </w:r>
            <w:r>
              <w:rPr>
                <w:rFonts w:eastAsia="標楷體" w:cs="標楷體" w:hint="eastAsia"/>
              </w:rPr>
              <w:t>為響應環保，請自備環保筷與水杯。</w:t>
            </w:r>
          </w:p>
        </w:tc>
      </w:tr>
    </w:tbl>
    <w:p w:rsidR="00867496" w:rsidRPr="00EA1590" w:rsidRDefault="00867496" w:rsidP="00D55A3F">
      <w:pPr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學員</w:t>
      </w:r>
      <w:r w:rsidRPr="00EA1590">
        <w:rPr>
          <w:rFonts w:ascii="標楷體" w:eastAsia="標楷體" w:hAnsi="標楷體" w:cs="標楷體" w:hint="eastAsia"/>
        </w:rPr>
        <w:t>請由科博館立體劇場</w:t>
      </w:r>
      <w:r w:rsidRPr="00EA15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臨</w:t>
      </w:r>
      <w:r w:rsidRPr="00EA1590">
        <w:rPr>
          <w:rFonts w:ascii="標楷體" w:eastAsia="標楷體" w:hAnsi="標楷體" w:cs="標楷體" w:hint="eastAsia"/>
        </w:rPr>
        <w:t>西屯路</w:t>
      </w:r>
      <w:r w:rsidRPr="00EA1590">
        <w:rPr>
          <w:rFonts w:ascii="標楷體" w:eastAsia="標楷體" w:hAnsi="標楷體" w:cs="標楷體"/>
        </w:rPr>
        <w:t>)</w:t>
      </w:r>
      <w:r w:rsidRPr="00EA1590">
        <w:rPr>
          <w:rFonts w:ascii="標楷體" w:eastAsia="標楷體" w:hAnsi="標楷體" w:cs="標楷體" w:hint="eastAsia"/>
        </w:rPr>
        <w:t>入口依指示進入會議廳。</w:t>
      </w:r>
    </w:p>
    <w:p w:rsidR="00867496" w:rsidRPr="00EA1590" w:rsidRDefault="00867496" w:rsidP="00D55A3F">
      <w:pPr>
        <w:ind w:left="240" w:hangingChars="100" w:hanging="240"/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※停車位有限，為避免停車位問題，請參加學員盡量搭乘大眾運輸交通工具（可參考科博館網站</w:t>
      </w:r>
      <w:r>
        <w:rPr>
          <w:rFonts w:ascii="標楷體" w:eastAsia="標楷體" w:hAnsi="標楷體" w:cs="標楷體" w:hint="eastAsia"/>
        </w:rPr>
        <w:t>參可停車場與</w:t>
      </w:r>
      <w:r w:rsidRPr="00EA1590">
        <w:rPr>
          <w:rFonts w:ascii="標楷體" w:eastAsia="標楷體" w:hAnsi="標楷體" w:cs="標楷體" w:hint="eastAsia"/>
        </w:rPr>
        <w:t>交通資訊）。</w:t>
      </w:r>
    </w:p>
    <w:p w:rsidR="00867496" w:rsidRPr="00D55A3F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67496" w:rsidRPr="00770F5E" w:rsidRDefault="00867496" w:rsidP="00C90415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867496" w:rsidRPr="00770F5E" w:rsidSect="00EB651B">
      <w:pgSz w:w="11906" w:h="16838" w:code="9"/>
      <w:pgMar w:top="851" w:right="1247" w:bottom="851" w:left="124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96" w:rsidRDefault="00867496" w:rsidP="00AD62A7">
      <w:pPr>
        <w:spacing w:line="240" w:lineRule="auto"/>
      </w:pPr>
      <w:r>
        <w:separator/>
      </w:r>
    </w:p>
  </w:endnote>
  <w:endnote w:type="continuationSeparator" w:id="0">
    <w:p w:rsidR="00867496" w:rsidRDefault="00867496" w:rsidP="00AD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96" w:rsidRDefault="00867496" w:rsidP="00AD62A7">
      <w:pPr>
        <w:spacing w:line="240" w:lineRule="auto"/>
      </w:pPr>
      <w:r>
        <w:separator/>
      </w:r>
    </w:p>
  </w:footnote>
  <w:footnote w:type="continuationSeparator" w:id="0">
    <w:p w:rsidR="00867496" w:rsidRDefault="00867496" w:rsidP="00AD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5E"/>
    <w:multiLevelType w:val="singleLevel"/>
    <w:tmpl w:val="9B28E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B2662FF"/>
    <w:multiLevelType w:val="multilevel"/>
    <w:tmpl w:val="1B1EAA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9C0581"/>
    <w:multiLevelType w:val="singleLevel"/>
    <w:tmpl w:val="AC3CF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>
    <w:nsid w:val="173E6BA7"/>
    <w:multiLevelType w:val="hybridMultilevel"/>
    <w:tmpl w:val="5CD0E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8262477"/>
    <w:multiLevelType w:val="hybridMultilevel"/>
    <w:tmpl w:val="34F2A0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90F58E0"/>
    <w:multiLevelType w:val="singleLevel"/>
    <w:tmpl w:val="0568B6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9663EE"/>
    <w:multiLevelType w:val="multilevel"/>
    <w:tmpl w:val="D6E0D71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B8A5A0D"/>
    <w:multiLevelType w:val="multilevel"/>
    <w:tmpl w:val="C9426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51090"/>
    <w:multiLevelType w:val="hybridMultilevel"/>
    <w:tmpl w:val="1AA46F3C"/>
    <w:lvl w:ilvl="0" w:tplc="E6D4F9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287781"/>
    <w:multiLevelType w:val="singleLevel"/>
    <w:tmpl w:val="C3A41D96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690"/>
      </w:pPr>
      <w:rPr>
        <w:rFonts w:hint="eastAsia"/>
      </w:rPr>
    </w:lvl>
  </w:abstractNum>
  <w:abstractNum w:abstractNumId="10">
    <w:nsid w:val="4D0F0189"/>
    <w:multiLevelType w:val="singleLevel"/>
    <w:tmpl w:val="2716BFF0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1">
    <w:nsid w:val="5071493A"/>
    <w:multiLevelType w:val="hybridMultilevel"/>
    <w:tmpl w:val="D098E138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8F3601"/>
    <w:multiLevelType w:val="hybridMultilevel"/>
    <w:tmpl w:val="DD56BEA6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062E8D"/>
    <w:multiLevelType w:val="hybridMultilevel"/>
    <w:tmpl w:val="55AC153E"/>
    <w:lvl w:ilvl="0" w:tplc="3E9682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6C402D1C"/>
    <w:multiLevelType w:val="hybridMultilevel"/>
    <w:tmpl w:val="74AA251C"/>
    <w:lvl w:ilvl="0" w:tplc="42843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EA042CE"/>
    <w:multiLevelType w:val="multilevel"/>
    <w:tmpl w:val="55AC15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73D04F7C"/>
    <w:multiLevelType w:val="singleLevel"/>
    <w:tmpl w:val="2AB6D2C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5550A04"/>
    <w:multiLevelType w:val="multilevel"/>
    <w:tmpl w:val="F2D46CB4"/>
    <w:lvl w:ilvl="0">
      <w:start w:val="1"/>
      <w:numFmt w:val="taiwaneseCountingThousand"/>
      <w:lvlText w:val="（%1）"/>
      <w:lvlJc w:val="left"/>
      <w:pPr>
        <w:tabs>
          <w:tab w:val="num" w:pos="1319"/>
        </w:tabs>
        <w:ind w:left="1319" w:hanging="83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D212E68"/>
    <w:multiLevelType w:val="singleLevel"/>
    <w:tmpl w:val="1AF8163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2C"/>
    <w:rsid w:val="00003AD5"/>
    <w:rsid w:val="00005E58"/>
    <w:rsid w:val="00013D8D"/>
    <w:rsid w:val="00022CAA"/>
    <w:rsid w:val="00026408"/>
    <w:rsid w:val="00035127"/>
    <w:rsid w:val="0004035A"/>
    <w:rsid w:val="00041903"/>
    <w:rsid w:val="00042E24"/>
    <w:rsid w:val="000544A6"/>
    <w:rsid w:val="00055274"/>
    <w:rsid w:val="00061763"/>
    <w:rsid w:val="000657B0"/>
    <w:rsid w:val="000671E9"/>
    <w:rsid w:val="00071CD1"/>
    <w:rsid w:val="00074F8C"/>
    <w:rsid w:val="00075427"/>
    <w:rsid w:val="00075628"/>
    <w:rsid w:val="00080157"/>
    <w:rsid w:val="000801A7"/>
    <w:rsid w:val="000840B9"/>
    <w:rsid w:val="000913E5"/>
    <w:rsid w:val="0009746D"/>
    <w:rsid w:val="000A03D5"/>
    <w:rsid w:val="000A0D06"/>
    <w:rsid w:val="000A390B"/>
    <w:rsid w:val="000A59B6"/>
    <w:rsid w:val="000A5DF2"/>
    <w:rsid w:val="000B0DED"/>
    <w:rsid w:val="000B26F5"/>
    <w:rsid w:val="000B4990"/>
    <w:rsid w:val="000B4ACF"/>
    <w:rsid w:val="000B59BE"/>
    <w:rsid w:val="000C0827"/>
    <w:rsid w:val="000C1041"/>
    <w:rsid w:val="000C3CD2"/>
    <w:rsid w:val="000C5434"/>
    <w:rsid w:val="000D0D50"/>
    <w:rsid w:val="000D20A6"/>
    <w:rsid w:val="000E0401"/>
    <w:rsid w:val="000E5898"/>
    <w:rsid w:val="000F3021"/>
    <w:rsid w:val="000F4897"/>
    <w:rsid w:val="000F6DEE"/>
    <w:rsid w:val="00100FB4"/>
    <w:rsid w:val="00104F92"/>
    <w:rsid w:val="00105418"/>
    <w:rsid w:val="00105FDA"/>
    <w:rsid w:val="001154C8"/>
    <w:rsid w:val="00116760"/>
    <w:rsid w:val="0012370E"/>
    <w:rsid w:val="00126F58"/>
    <w:rsid w:val="00130FB2"/>
    <w:rsid w:val="0013156D"/>
    <w:rsid w:val="0013330E"/>
    <w:rsid w:val="0013452E"/>
    <w:rsid w:val="00135263"/>
    <w:rsid w:val="00135D10"/>
    <w:rsid w:val="00136102"/>
    <w:rsid w:val="001376A0"/>
    <w:rsid w:val="00142926"/>
    <w:rsid w:val="0014642C"/>
    <w:rsid w:val="001524E8"/>
    <w:rsid w:val="001535FE"/>
    <w:rsid w:val="00155E71"/>
    <w:rsid w:val="00162855"/>
    <w:rsid w:val="0016644E"/>
    <w:rsid w:val="00166EFD"/>
    <w:rsid w:val="00175B10"/>
    <w:rsid w:val="0018035D"/>
    <w:rsid w:val="0019375F"/>
    <w:rsid w:val="001A4C1F"/>
    <w:rsid w:val="001B0927"/>
    <w:rsid w:val="001B6335"/>
    <w:rsid w:val="001B72D6"/>
    <w:rsid w:val="001B7D5F"/>
    <w:rsid w:val="001C3ED1"/>
    <w:rsid w:val="001D2540"/>
    <w:rsid w:val="001D27B9"/>
    <w:rsid w:val="001D3520"/>
    <w:rsid w:val="001D4360"/>
    <w:rsid w:val="001D4A84"/>
    <w:rsid w:val="001F20FC"/>
    <w:rsid w:val="001F3725"/>
    <w:rsid w:val="001F38F1"/>
    <w:rsid w:val="001F54A2"/>
    <w:rsid w:val="001F62D3"/>
    <w:rsid w:val="00200A6E"/>
    <w:rsid w:val="002022A0"/>
    <w:rsid w:val="00203A95"/>
    <w:rsid w:val="0020420B"/>
    <w:rsid w:val="002112DA"/>
    <w:rsid w:val="0021614D"/>
    <w:rsid w:val="00217163"/>
    <w:rsid w:val="002178C6"/>
    <w:rsid w:val="002202C1"/>
    <w:rsid w:val="00223E8A"/>
    <w:rsid w:val="002250DE"/>
    <w:rsid w:val="00234896"/>
    <w:rsid w:val="0024062F"/>
    <w:rsid w:val="002441CD"/>
    <w:rsid w:val="00245396"/>
    <w:rsid w:val="0024547C"/>
    <w:rsid w:val="00247144"/>
    <w:rsid w:val="00253C0D"/>
    <w:rsid w:val="00257062"/>
    <w:rsid w:val="002571DE"/>
    <w:rsid w:val="002615BE"/>
    <w:rsid w:val="002629FC"/>
    <w:rsid w:val="0026392F"/>
    <w:rsid w:val="00266105"/>
    <w:rsid w:val="00267140"/>
    <w:rsid w:val="00267744"/>
    <w:rsid w:val="002723A9"/>
    <w:rsid w:val="00272992"/>
    <w:rsid w:val="0027551B"/>
    <w:rsid w:val="00276007"/>
    <w:rsid w:val="00280CCF"/>
    <w:rsid w:val="00280EA5"/>
    <w:rsid w:val="00284558"/>
    <w:rsid w:val="00287E33"/>
    <w:rsid w:val="00292971"/>
    <w:rsid w:val="00295AC7"/>
    <w:rsid w:val="002A104A"/>
    <w:rsid w:val="002A2FFE"/>
    <w:rsid w:val="002A4EBE"/>
    <w:rsid w:val="002A5A59"/>
    <w:rsid w:val="002A7002"/>
    <w:rsid w:val="002A7EE6"/>
    <w:rsid w:val="002B29AE"/>
    <w:rsid w:val="002B511D"/>
    <w:rsid w:val="002B59AF"/>
    <w:rsid w:val="002B6EC5"/>
    <w:rsid w:val="002C2DDF"/>
    <w:rsid w:val="002C382F"/>
    <w:rsid w:val="002C60CC"/>
    <w:rsid w:val="002E0D48"/>
    <w:rsid w:val="002E697C"/>
    <w:rsid w:val="002F0771"/>
    <w:rsid w:val="002F0D22"/>
    <w:rsid w:val="002F761C"/>
    <w:rsid w:val="00300627"/>
    <w:rsid w:val="00302B3E"/>
    <w:rsid w:val="0030337A"/>
    <w:rsid w:val="00304D9F"/>
    <w:rsid w:val="0030505B"/>
    <w:rsid w:val="003067F4"/>
    <w:rsid w:val="00306EA2"/>
    <w:rsid w:val="003121CB"/>
    <w:rsid w:val="00313B28"/>
    <w:rsid w:val="00316129"/>
    <w:rsid w:val="00316C02"/>
    <w:rsid w:val="003225E2"/>
    <w:rsid w:val="0032423A"/>
    <w:rsid w:val="00324558"/>
    <w:rsid w:val="00325917"/>
    <w:rsid w:val="00326A1F"/>
    <w:rsid w:val="00333A41"/>
    <w:rsid w:val="00341D3A"/>
    <w:rsid w:val="00343239"/>
    <w:rsid w:val="003453E6"/>
    <w:rsid w:val="00353214"/>
    <w:rsid w:val="003561BD"/>
    <w:rsid w:val="003648FD"/>
    <w:rsid w:val="00367ABE"/>
    <w:rsid w:val="00371029"/>
    <w:rsid w:val="00374410"/>
    <w:rsid w:val="00380FFB"/>
    <w:rsid w:val="003835B3"/>
    <w:rsid w:val="00387373"/>
    <w:rsid w:val="00393A9D"/>
    <w:rsid w:val="003957EC"/>
    <w:rsid w:val="00396FB4"/>
    <w:rsid w:val="003A3E39"/>
    <w:rsid w:val="003A3E9A"/>
    <w:rsid w:val="003A418B"/>
    <w:rsid w:val="003A63B9"/>
    <w:rsid w:val="003B12E3"/>
    <w:rsid w:val="003B38BA"/>
    <w:rsid w:val="003B7C7A"/>
    <w:rsid w:val="003C5696"/>
    <w:rsid w:val="003C705A"/>
    <w:rsid w:val="003E2D6E"/>
    <w:rsid w:val="003F179D"/>
    <w:rsid w:val="003F2022"/>
    <w:rsid w:val="003F6348"/>
    <w:rsid w:val="004067B0"/>
    <w:rsid w:val="00406822"/>
    <w:rsid w:val="00410DEA"/>
    <w:rsid w:val="00412624"/>
    <w:rsid w:val="004170E4"/>
    <w:rsid w:val="00417575"/>
    <w:rsid w:val="00421819"/>
    <w:rsid w:val="00424210"/>
    <w:rsid w:val="00425C37"/>
    <w:rsid w:val="0042761E"/>
    <w:rsid w:val="00430C6A"/>
    <w:rsid w:val="00434558"/>
    <w:rsid w:val="00436A93"/>
    <w:rsid w:val="00443916"/>
    <w:rsid w:val="0044632C"/>
    <w:rsid w:val="004519E0"/>
    <w:rsid w:val="0045280D"/>
    <w:rsid w:val="00457232"/>
    <w:rsid w:val="00457BF6"/>
    <w:rsid w:val="004613A9"/>
    <w:rsid w:val="004719EF"/>
    <w:rsid w:val="00473FAD"/>
    <w:rsid w:val="00480EE0"/>
    <w:rsid w:val="004837BA"/>
    <w:rsid w:val="004840AD"/>
    <w:rsid w:val="004918B6"/>
    <w:rsid w:val="004A2EE9"/>
    <w:rsid w:val="004A4B2F"/>
    <w:rsid w:val="004A6049"/>
    <w:rsid w:val="004B2BE4"/>
    <w:rsid w:val="004B3598"/>
    <w:rsid w:val="004B4176"/>
    <w:rsid w:val="004B7331"/>
    <w:rsid w:val="004C0870"/>
    <w:rsid w:val="004C68F5"/>
    <w:rsid w:val="004D2371"/>
    <w:rsid w:val="004E68C9"/>
    <w:rsid w:val="004E7964"/>
    <w:rsid w:val="004F330E"/>
    <w:rsid w:val="004F50D4"/>
    <w:rsid w:val="005059C5"/>
    <w:rsid w:val="0050608A"/>
    <w:rsid w:val="0050730C"/>
    <w:rsid w:val="00512C21"/>
    <w:rsid w:val="00517982"/>
    <w:rsid w:val="00524BEE"/>
    <w:rsid w:val="00525A84"/>
    <w:rsid w:val="00530F27"/>
    <w:rsid w:val="005310C2"/>
    <w:rsid w:val="0053190F"/>
    <w:rsid w:val="00533BCA"/>
    <w:rsid w:val="00534C6B"/>
    <w:rsid w:val="00541D2F"/>
    <w:rsid w:val="005438EC"/>
    <w:rsid w:val="005522EF"/>
    <w:rsid w:val="005548B2"/>
    <w:rsid w:val="005567CF"/>
    <w:rsid w:val="0056082C"/>
    <w:rsid w:val="00565567"/>
    <w:rsid w:val="00567F19"/>
    <w:rsid w:val="0057045F"/>
    <w:rsid w:val="00571B7E"/>
    <w:rsid w:val="00574E62"/>
    <w:rsid w:val="005824E0"/>
    <w:rsid w:val="00584639"/>
    <w:rsid w:val="00584922"/>
    <w:rsid w:val="00590CBF"/>
    <w:rsid w:val="00592EB7"/>
    <w:rsid w:val="00594291"/>
    <w:rsid w:val="005A37C4"/>
    <w:rsid w:val="005A616E"/>
    <w:rsid w:val="005A7177"/>
    <w:rsid w:val="005A7838"/>
    <w:rsid w:val="005B074A"/>
    <w:rsid w:val="005B35D9"/>
    <w:rsid w:val="005B5F4D"/>
    <w:rsid w:val="005C31B6"/>
    <w:rsid w:val="005C7151"/>
    <w:rsid w:val="005C7ABE"/>
    <w:rsid w:val="005D1946"/>
    <w:rsid w:val="005D2F71"/>
    <w:rsid w:val="005D338F"/>
    <w:rsid w:val="005D35E5"/>
    <w:rsid w:val="005E1695"/>
    <w:rsid w:val="005E17E2"/>
    <w:rsid w:val="005E1EA4"/>
    <w:rsid w:val="005E3643"/>
    <w:rsid w:val="005F56C0"/>
    <w:rsid w:val="00603AC5"/>
    <w:rsid w:val="006062ED"/>
    <w:rsid w:val="006115CD"/>
    <w:rsid w:val="00611BB1"/>
    <w:rsid w:val="006120D3"/>
    <w:rsid w:val="00624947"/>
    <w:rsid w:val="006275F4"/>
    <w:rsid w:val="00632F28"/>
    <w:rsid w:val="0063357F"/>
    <w:rsid w:val="006340E5"/>
    <w:rsid w:val="00636578"/>
    <w:rsid w:val="0063716F"/>
    <w:rsid w:val="00641D9D"/>
    <w:rsid w:val="006424D0"/>
    <w:rsid w:val="00655224"/>
    <w:rsid w:val="006624DC"/>
    <w:rsid w:val="00673821"/>
    <w:rsid w:val="00677834"/>
    <w:rsid w:val="0068159C"/>
    <w:rsid w:val="00682478"/>
    <w:rsid w:val="00682DB3"/>
    <w:rsid w:val="00685889"/>
    <w:rsid w:val="00691B6F"/>
    <w:rsid w:val="00694A42"/>
    <w:rsid w:val="006A0F3B"/>
    <w:rsid w:val="006A2E0B"/>
    <w:rsid w:val="006B405E"/>
    <w:rsid w:val="006C0316"/>
    <w:rsid w:val="006C18CE"/>
    <w:rsid w:val="006C2084"/>
    <w:rsid w:val="006C3215"/>
    <w:rsid w:val="006D0D7D"/>
    <w:rsid w:val="006E000E"/>
    <w:rsid w:val="006E1213"/>
    <w:rsid w:val="006E2513"/>
    <w:rsid w:val="006E3A9D"/>
    <w:rsid w:val="006E3CE7"/>
    <w:rsid w:val="006E5128"/>
    <w:rsid w:val="006E5603"/>
    <w:rsid w:val="006E6149"/>
    <w:rsid w:val="006E784A"/>
    <w:rsid w:val="006F0166"/>
    <w:rsid w:val="006F0A65"/>
    <w:rsid w:val="006F1006"/>
    <w:rsid w:val="0070265A"/>
    <w:rsid w:val="00703971"/>
    <w:rsid w:val="00704077"/>
    <w:rsid w:val="00704F86"/>
    <w:rsid w:val="007066BE"/>
    <w:rsid w:val="0070743C"/>
    <w:rsid w:val="00707F67"/>
    <w:rsid w:val="00711059"/>
    <w:rsid w:val="00711CF4"/>
    <w:rsid w:val="00713E75"/>
    <w:rsid w:val="0071705A"/>
    <w:rsid w:val="00722233"/>
    <w:rsid w:val="00722468"/>
    <w:rsid w:val="007239E1"/>
    <w:rsid w:val="00725C65"/>
    <w:rsid w:val="00726B62"/>
    <w:rsid w:val="0074194B"/>
    <w:rsid w:val="007451FB"/>
    <w:rsid w:val="00747AB2"/>
    <w:rsid w:val="00747ADA"/>
    <w:rsid w:val="00750EF7"/>
    <w:rsid w:val="007563B2"/>
    <w:rsid w:val="0075675D"/>
    <w:rsid w:val="00757B58"/>
    <w:rsid w:val="0076416E"/>
    <w:rsid w:val="007670DB"/>
    <w:rsid w:val="00770F5E"/>
    <w:rsid w:val="00771949"/>
    <w:rsid w:val="007735FB"/>
    <w:rsid w:val="00784330"/>
    <w:rsid w:val="00793BAF"/>
    <w:rsid w:val="007A29C0"/>
    <w:rsid w:val="007A4D12"/>
    <w:rsid w:val="007B0120"/>
    <w:rsid w:val="007B1F08"/>
    <w:rsid w:val="007B4998"/>
    <w:rsid w:val="007B5E93"/>
    <w:rsid w:val="007B78AE"/>
    <w:rsid w:val="007C0F94"/>
    <w:rsid w:val="007C5AC0"/>
    <w:rsid w:val="007C61C9"/>
    <w:rsid w:val="007C7180"/>
    <w:rsid w:val="007D0536"/>
    <w:rsid w:val="007D35BD"/>
    <w:rsid w:val="007D6684"/>
    <w:rsid w:val="007D7BF5"/>
    <w:rsid w:val="007E4EA4"/>
    <w:rsid w:val="007E62C0"/>
    <w:rsid w:val="007F0502"/>
    <w:rsid w:val="007F1D7E"/>
    <w:rsid w:val="007F3975"/>
    <w:rsid w:val="007F6681"/>
    <w:rsid w:val="007F6F66"/>
    <w:rsid w:val="00801462"/>
    <w:rsid w:val="0080231E"/>
    <w:rsid w:val="00802545"/>
    <w:rsid w:val="00806499"/>
    <w:rsid w:val="008267FB"/>
    <w:rsid w:val="00827B67"/>
    <w:rsid w:val="008346CF"/>
    <w:rsid w:val="0084199E"/>
    <w:rsid w:val="008449C8"/>
    <w:rsid w:val="00844C0F"/>
    <w:rsid w:val="00844C73"/>
    <w:rsid w:val="0084581A"/>
    <w:rsid w:val="0085219D"/>
    <w:rsid w:val="008535AF"/>
    <w:rsid w:val="0085755D"/>
    <w:rsid w:val="00867496"/>
    <w:rsid w:val="00870EAD"/>
    <w:rsid w:val="00872CAF"/>
    <w:rsid w:val="00873A72"/>
    <w:rsid w:val="00875398"/>
    <w:rsid w:val="008757DF"/>
    <w:rsid w:val="00875E15"/>
    <w:rsid w:val="008834A2"/>
    <w:rsid w:val="00890BD7"/>
    <w:rsid w:val="00891EB3"/>
    <w:rsid w:val="0089530E"/>
    <w:rsid w:val="008A04E7"/>
    <w:rsid w:val="008A1CE7"/>
    <w:rsid w:val="008A3772"/>
    <w:rsid w:val="008A60D8"/>
    <w:rsid w:val="008B4505"/>
    <w:rsid w:val="008B5B6E"/>
    <w:rsid w:val="008B658C"/>
    <w:rsid w:val="008B6C26"/>
    <w:rsid w:val="008C22A8"/>
    <w:rsid w:val="008C28C1"/>
    <w:rsid w:val="008C7F93"/>
    <w:rsid w:val="008D0EC3"/>
    <w:rsid w:val="008D55B8"/>
    <w:rsid w:val="008D5AC7"/>
    <w:rsid w:val="008E102A"/>
    <w:rsid w:val="008E7746"/>
    <w:rsid w:val="008F20B2"/>
    <w:rsid w:val="008F2C2D"/>
    <w:rsid w:val="008F5568"/>
    <w:rsid w:val="008F644B"/>
    <w:rsid w:val="008F79FE"/>
    <w:rsid w:val="00901383"/>
    <w:rsid w:val="00903A44"/>
    <w:rsid w:val="00904E2A"/>
    <w:rsid w:val="00913C7C"/>
    <w:rsid w:val="0091734B"/>
    <w:rsid w:val="00925294"/>
    <w:rsid w:val="009269B0"/>
    <w:rsid w:val="00933861"/>
    <w:rsid w:val="00935F67"/>
    <w:rsid w:val="009465BE"/>
    <w:rsid w:val="009508B9"/>
    <w:rsid w:val="009525F7"/>
    <w:rsid w:val="00952927"/>
    <w:rsid w:val="00960B69"/>
    <w:rsid w:val="00961EB8"/>
    <w:rsid w:val="00966412"/>
    <w:rsid w:val="00966D14"/>
    <w:rsid w:val="00972BAF"/>
    <w:rsid w:val="00972F03"/>
    <w:rsid w:val="00977CC4"/>
    <w:rsid w:val="009848B5"/>
    <w:rsid w:val="00984DC0"/>
    <w:rsid w:val="00992492"/>
    <w:rsid w:val="009932ED"/>
    <w:rsid w:val="009935E6"/>
    <w:rsid w:val="009950F6"/>
    <w:rsid w:val="009973B2"/>
    <w:rsid w:val="009A2B1F"/>
    <w:rsid w:val="009A3718"/>
    <w:rsid w:val="009A6E56"/>
    <w:rsid w:val="009A7D93"/>
    <w:rsid w:val="009B11D8"/>
    <w:rsid w:val="009B29F0"/>
    <w:rsid w:val="009C26D6"/>
    <w:rsid w:val="009C2C31"/>
    <w:rsid w:val="009C4D1C"/>
    <w:rsid w:val="009C6C76"/>
    <w:rsid w:val="009C73D7"/>
    <w:rsid w:val="009D0247"/>
    <w:rsid w:val="009D0ACB"/>
    <w:rsid w:val="009D1084"/>
    <w:rsid w:val="009D11DC"/>
    <w:rsid w:val="009D7B46"/>
    <w:rsid w:val="009E0CBE"/>
    <w:rsid w:val="009E3AD5"/>
    <w:rsid w:val="009E6891"/>
    <w:rsid w:val="009E7B9F"/>
    <w:rsid w:val="00A04640"/>
    <w:rsid w:val="00A04A03"/>
    <w:rsid w:val="00A078C9"/>
    <w:rsid w:val="00A107BD"/>
    <w:rsid w:val="00A16F74"/>
    <w:rsid w:val="00A24341"/>
    <w:rsid w:val="00A27C50"/>
    <w:rsid w:val="00A27F6E"/>
    <w:rsid w:val="00A30B63"/>
    <w:rsid w:val="00A31E92"/>
    <w:rsid w:val="00A36BFB"/>
    <w:rsid w:val="00A42C28"/>
    <w:rsid w:val="00A54078"/>
    <w:rsid w:val="00A62B25"/>
    <w:rsid w:val="00A62F37"/>
    <w:rsid w:val="00A663EF"/>
    <w:rsid w:val="00A7357F"/>
    <w:rsid w:val="00A7497B"/>
    <w:rsid w:val="00A8152C"/>
    <w:rsid w:val="00A96CB6"/>
    <w:rsid w:val="00AA0F33"/>
    <w:rsid w:val="00AA3AE7"/>
    <w:rsid w:val="00AA4A73"/>
    <w:rsid w:val="00AA4EB3"/>
    <w:rsid w:val="00AB19B6"/>
    <w:rsid w:val="00AB4283"/>
    <w:rsid w:val="00AB5FB7"/>
    <w:rsid w:val="00AB626E"/>
    <w:rsid w:val="00AC35DB"/>
    <w:rsid w:val="00AC38BA"/>
    <w:rsid w:val="00AC3BC8"/>
    <w:rsid w:val="00AC4DD4"/>
    <w:rsid w:val="00AC79CB"/>
    <w:rsid w:val="00AD1D3B"/>
    <w:rsid w:val="00AD3642"/>
    <w:rsid w:val="00AD62A7"/>
    <w:rsid w:val="00AE094F"/>
    <w:rsid w:val="00AE2241"/>
    <w:rsid w:val="00AE3B9C"/>
    <w:rsid w:val="00AE59BD"/>
    <w:rsid w:val="00AE64BB"/>
    <w:rsid w:val="00AE7212"/>
    <w:rsid w:val="00AF116A"/>
    <w:rsid w:val="00AF55C4"/>
    <w:rsid w:val="00AF675D"/>
    <w:rsid w:val="00AF7A33"/>
    <w:rsid w:val="00B02A62"/>
    <w:rsid w:val="00B0343C"/>
    <w:rsid w:val="00B068BE"/>
    <w:rsid w:val="00B148DC"/>
    <w:rsid w:val="00B20390"/>
    <w:rsid w:val="00B20E83"/>
    <w:rsid w:val="00B27261"/>
    <w:rsid w:val="00B30EA4"/>
    <w:rsid w:val="00B355C2"/>
    <w:rsid w:val="00B4086E"/>
    <w:rsid w:val="00B412A7"/>
    <w:rsid w:val="00B445E1"/>
    <w:rsid w:val="00B51FB1"/>
    <w:rsid w:val="00B57587"/>
    <w:rsid w:val="00B62FE0"/>
    <w:rsid w:val="00B63EE5"/>
    <w:rsid w:val="00B65FD1"/>
    <w:rsid w:val="00B72F60"/>
    <w:rsid w:val="00B73621"/>
    <w:rsid w:val="00B74A2E"/>
    <w:rsid w:val="00B7574D"/>
    <w:rsid w:val="00B75FCA"/>
    <w:rsid w:val="00B763D6"/>
    <w:rsid w:val="00B76D0F"/>
    <w:rsid w:val="00B8103A"/>
    <w:rsid w:val="00B84D74"/>
    <w:rsid w:val="00B9052D"/>
    <w:rsid w:val="00B90616"/>
    <w:rsid w:val="00B9196E"/>
    <w:rsid w:val="00B94D37"/>
    <w:rsid w:val="00B97298"/>
    <w:rsid w:val="00BA4D5D"/>
    <w:rsid w:val="00BB37E1"/>
    <w:rsid w:val="00BB3B75"/>
    <w:rsid w:val="00BB5827"/>
    <w:rsid w:val="00BC365C"/>
    <w:rsid w:val="00BC514F"/>
    <w:rsid w:val="00BD07FB"/>
    <w:rsid w:val="00BE0D77"/>
    <w:rsid w:val="00BE16BA"/>
    <w:rsid w:val="00BE30A0"/>
    <w:rsid w:val="00C0130A"/>
    <w:rsid w:val="00C062B8"/>
    <w:rsid w:val="00C11395"/>
    <w:rsid w:val="00C134F9"/>
    <w:rsid w:val="00C15DFB"/>
    <w:rsid w:val="00C26C9E"/>
    <w:rsid w:val="00C3096B"/>
    <w:rsid w:val="00C32EC6"/>
    <w:rsid w:val="00C36A8D"/>
    <w:rsid w:val="00C36BBB"/>
    <w:rsid w:val="00C37602"/>
    <w:rsid w:val="00C40D7B"/>
    <w:rsid w:val="00C44287"/>
    <w:rsid w:val="00C44E45"/>
    <w:rsid w:val="00C47217"/>
    <w:rsid w:val="00C54B16"/>
    <w:rsid w:val="00C57262"/>
    <w:rsid w:val="00C5767A"/>
    <w:rsid w:val="00C6480F"/>
    <w:rsid w:val="00C6504D"/>
    <w:rsid w:val="00C71000"/>
    <w:rsid w:val="00C7140D"/>
    <w:rsid w:val="00C756BB"/>
    <w:rsid w:val="00C77726"/>
    <w:rsid w:val="00C83948"/>
    <w:rsid w:val="00C90415"/>
    <w:rsid w:val="00C911A3"/>
    <w:rsid w:val="00C927EF"/>
    <w:rsid w:val="00C93A1C"/>
    <w:rsid w:val="00CA14D1"/>
    <w:rsid w:val="00CA59E4"/>
    <w:rsid w:val="00CA602E"/>
    <w:rsid w:val="00CA6B1A"/>
    <w:rsid w:val="00CB0AD9"/>
    <w:rsid w:val="00CB677D"/>
    <w:rsid w:val="00CC18E5"/>
    <w:rsid w:val="00CC206C"/>
    <w:rsid w:val="00CC66B4"/>
    <w:rsid w:val="00CC7F41"/>
    <w:rsid w:val="00CD2204"/>
    <w:rsid w:val="00CD797E"/>
    <w:rsid w:val="00CE2CDD"/>
    <w:rsid w:val="00CF1745"/>
    <w:rsid w:val="00CF3425"/>
    <w:rsid w:val="00CF3539"/>
    <w:rsid w:val="00CF43E6"/>
    <w:rsid w:val="00CF450B"/>
    <w:rsid w:val="00CF655D"/>
    <w:rsid w:val="00CF6DC7"/>
    <w:rsid w:val="00D063E6"/>
    <w:rsid w:val="00D109DA"/>
    <w:rsid w:val="00D10DEB"/>
    <w:rsid w:val="00D113ED"/>
    <w:rsid w:val="00D17A90"/>
    <w:rsid w:val="00D2389F"/>
    <w:rsid w:val="00D23BF7"/>
    <w:rsid w:val="00D250D0"/>
    <w:rsid w:val="00D26695"/>
    <w:rsid w:val="00D306E5"/>
    <w:rsid w:val="00D31E18"/>
    <w:rsid w:val="00D32BB9"/>
    <w:rsid w:val="00D32F88"/>
    <w:rsid w:val="00D33899"/>
    <w:rsid w:val="00D44AA4"/>
    <w:rsid w:val="00D4531F"/>
    <w:rsid w:val="00D466F7"/>
    <w:rsid w:val="00D50826"/>
    <w:rsid w:val="00D50D84"/>
    <w:rsid w:val="00D50F46"/>
    <w:rsid w:val="00D55A3F"/>
    <w:rsid w:val="00D55CB7"/>
    <w:rsid w:val="00D61479"/>
    <w:rsid w:val="00D6475E"/>
    <w:rsid w:val="00D64FF2"/>
    <w:rsid w:val="00D67B4B"/>
    <w:rsid w:val="00D67C1C"/>
    <w:rsid w:val="00D72622"/>
    <w:rsid w:val="00D732F3"/>
    <w:rsid w:val="00D743D7"/>
    <w:rsid w:val="00D8005F"/>
    <w:rsid w:val="00D8010E"/>
    <w:rsid w:val="00D8030D"/>
    <w:rsid w:val="00D829E6"/>
    <w:rsid w:val="00D82CEF"/>
    <w:rsid w:val="00D84B26"/>
    <w:rsid w:val="00D9214C"/>
    <w:rsid w:val="00D939EB"/>
    <w:rsid w:val="00D94A5E"/>
    <w:rsid w:val="00DA45FC"/>
    <w:rsid w:val="00DA5D6A"/>
    <w:rsid w:val="00DB16F2"/>
    <w:rsid w:val="00DB1D0D"/>
    <w:rsid w:val="00DB4B7C"/>
    <w:rsid w:val="00DB6F35"/>
    <w:rsid w:val="00DC26B7"/>
    <w:rsid w:val="00DC6D99"/>
    <w:rsid w:val="00DD154C"/>
    <w:rsid w:val="00DD4F2D"/>
    <w:rsid w:val="00DE0E5D"/>
    <w:rsid w:val="00DE7E9A"/>
    <w:rsid w:val="00DF15E6"/>
    <w:rsid w:val="00DF42AF"/>
    <w:rsid w:val="00E006EF"/>
    <w:rsid w:val="00E01166"/>
    <w:rsid w:val="00E02893"/>
    <w:rsid w:val="00E063C2"/>
    <w:rsid w:val="00E06947"/>
    <w:rsid w:val="00E175E8"/>
    <w:rsid w:val="00E20D59"/>
    <w:rsid w:val="00E210DA"/>
    <w:rsid w:val="00E211F6"/>
    <w:rsid w:val="00E30DFF"/>
    <w:rsid w:val="00E313BC"/>
    <w:rsid w:val="00E31F44"/>
    <w:rsid w:val="00E345EB"/>
    <w:rsid w:val="00E350EE"/>
    <w:rsid w:val="00E44641"/>
    <w:rsid w:val="00E4673D"/>
    <w:rsid w:val="00E46FC1"/>
    <w:rsid w:val="00E50C82"/>
    <w:rsid w:val="00E51BC9"/>
    <w:rsid w:val="00E524A3"/>
    <w:rsid w:val="00E531C9"/>
    <w:rsid w:val="00E726A1"/>
    <w:rsid w:val="00E77B99"/>
    <w:rsid w:val="00E9037D"/>
    <w:rsid w:val="00E9176C"/>
    <w:rsid w:val="00E91AD9"/>
    <w:rsid w:val="00E933AF"/>
    <w:rsid w:val="00EA0442"/>
    <w:rsid w:val="00EA090F"/>
    <w:rsid w:val="00EA1590"/>
    <w:rsid w:val="00EA55D4"/>
    <w:rsid w:val="00EA7B68"/>
    <w:rsid w:val="00EB21EE"/>
    <w:rsid w:val="00EB2F50"/>
    <w:rsid w:val="00EB497B"/>
    <w:rsid w:val="00EB623A"/>
    <w:rsid w:val="00EB651B"/>
    <w:rsid w:val="00EC31AF"/>
    <w:rsid w:val="00ED497C"/>
    <w:rsid w:val="00EE03C1"/>
    <w:rsid w:val="00EE3124"/>
    <w:rsid w:val="00EE4596"/>
    <w:rsid w:val="00EE4B0D"/>
    <w:rsid w:val="00EE6A47"/>
    <w:rsid w:val="00EE6A68"/>
    <w:rsid w:val="00F00909"/>
    <w:rsid w:val="00F01190"/>
    <w:rsid w:val="00F01DA9"/>
    <w:rsid w:val="00F02795"/>
    <w:rsid w:val="00F027EB"/>
    <w:rsid w:val="00F10B65"/>
    <w:rsid w:val="00F1175D"/>
    <w:rsid w:val="00F120EA"/>
    <w:rsid w:val="00F145AC"/>
    <w:rsid w:val="00F1587D"/>
    <w:rsid w:val="00F17CB5"/>
    <w:rsid w:val="00F22803"/>
    <w:rsid w:val="00F3583E"/>
    <w:rsid w:val="00F433B0"/>
    <w:rsid w:val="00F455CC"/>
    <w:rsid w:val="00F45860"/>
    <w:rsid w:val="00F47DD9"/>
    <w:rsid w:val="00F5121C"/>
    <w:rsid w:val="00F51323"/>
    <w:rsid w:val="00F540BA"/>
    <w:rsid w:val="00F57425"/>
    <w:rsid w:val="00F637F3"/>
    <w:rsid w:val="00F63EDC"/>
    <w:rsid w:val="00F65137"/>
    <w:rsid w:val="00F715AC"/>
    <w:rsid w:val="00F77709"/>
    <w:rsid w:val="00F77781"/>
    <w:rsid w:val="00F77A6E"/>
    <w:rsid w:val="00F8258F"/>
    <w:rsid w:val="00F82A7A"/>
    <w:rsid w:val="00F86463"/>
    <w:rsid w:val="00F869F5"/>
    <w:rsid w:val="00F92CAC"/>
    <w:rsid w:val="00F9308D"/>
    <w:rsid w:val="00FA146F"/>
    <w:rsid w:val="00FA1590"/>
    <w:rsid w:val="00FB1FA9"/>
    <w:rsid w:val="00FB205A"/>
    <w:rsid w:val="00FB46B6"/>
    <w:rsid w:val="00FC5FDB"/>
    <w:rsid w:val="00FC60D0"/>
    <w:rsid w:val="00FD1E67"/>
    <w:rsid w:val="00FD7590"/>
    <w:rsid w:val="00FF0011"/>
    <w:rsid w:val="00FF0B4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651B"/>
    <w:pPr>
      <w:ind w:left="900" w:hanging="420"/>
      <w:jc w:val="both"/>
    </w:pPr>
    <w:rPr>
      <w:rFonts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05E"/>
    <w:rPr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rsid w:val="00EB651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0505E"/>
    <w:rPr>
      <w:kern w:val="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51B"/>
    <w:pPr>
      <w:ind w:firstLine="480"/>
      <w:jc w:val="both"/>
    </w:pPr>
    <w:rPr>
      <w:rFonts w:eastAsia="標楷體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505E"/>
    <w:rPr>
      <w:kern w:val="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51B"/>
    <w:pPr>
      <w:ind w:left="1620" w:hanging="1140"/>
      <w:jc w:val="both"/>
    </w:pPr>
    <w:rPr>
      <w:rFonts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505E"/>
    <w:rPr>
      <w:kern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B651B"/>
    <w:pPr>
      <w:shd w:val="clear" w:color="auto" w:fill="000080"/>
    </w:pPr>
    <w:rPr>
      <w:rFonts w:ascii="Arial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505E"/>
    <w:rPr>
      <w:kern w:val="0"/>
      <w:sz w:val="0"/>
      <w:szCs w:val="0"/>
    </w:rPr>
  </w:style>
  <w:style w:type="paragraph" w:styleId="NoteHeading">
    <w:name w:val="Note Heading"/>
    <w:basedOn w:val="Normal"/>
    <w:next w:val="Normal"/>
    <w:link w:val="NoteHeadingChar"/>
    <w:uiPriority w:val="99"/>
    <w:rsid w:val="00EB651B"/>
    <w:pPr>
      <w:jc w:val="center"/>
    </w:pPr>
    <w:rPr>
      <w:rFonts w:ascii="標楷體" w:eastAsia="標楷體" w:cs="標楷體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505E"/>
    <w:rPr>
      <w:kern w:val="0"/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EB651B"/>
    <w:pPr>
      <w:ind w:left="4320"/>
    </w:pPr>
    <w:rPr>
      <w:rFonts w:ascii="標楷體" w:eastAsia="標楷體" w:cs="標楷體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0505E"/>
    <w:rPr>
      <w:kern w:val="0"/>
      <w:szCs w:val="24"/>
    </w:rPr>
  </w:style>
  <w:style w:type="paragraph" w:styleId="BodyText2">
    <w:name w:val="Body Text 2"/>
    <w:basedOn w:val="Normal"/>
    <w:link w:val="BodyText2Char"/>
    <w:uiPriority w:val="99"/>
    <w:rsid w:val="00A81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05E"/>
    <w:rPr>
      <w:kern w:val="0"/>
      <w:szCs w:val="24"/>
    </w:rPr>
  </w:style>
  <w:style w:type="paragraph" w:styleId="Header">
    <w:name w:val="header"/>
    <w:basedOn w:val="Normal"/>
    <w:link w:val="HeaderChar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62A7"/>
  </w:style>
  <w:style w:type="paragraph" w:styleId="Footer">
    <w:name w:val="footer"/>
    <w:basedOn w:val="Normal"/>
    <w:link w:val="FooterChar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62A7"/>
  </w:style>
  <w:style w:type="character" w:styleId="Hyperlink">
    <w:name w:val="Hyperlink"/>
    <w:basedOn w:val="DefaultParagraphFont"/>
    <w:uiPriority w:val="99"/>
    <w:rsid w:val="00D55A3F"/>
    <w:rPr>
      <w:color w:val="0000FF"/>
      <w:u w:val="single"/>
    </w:rPr>
  </w:style>
  <w:style w:type="paragraph" w:customStyle="1" w:styleId="Default">
    <w:name w:val="Default"/>
    <w:uiPriority w:val="99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mail.nmn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九十年度「台北市野生動物救傷技術研討會」計畫</dc:title>
  <dc:subject/>
  <dc:creator>Cheng</dc:creator>
  <cp:keywords/>
  <dc:description/>
  <cp:lastModifiedBy>user</cp:lastModifiedBy>
  <cp:revision>2</cp:revision>
  <cp:lastPrinted>2014-11-11T03:30:00Z</cp:lastPrinted>
  <dcterms:created xsi:type="dcterms:W3CDTF">2017-09-29T07:55:00Z</dcterms:created>
  <dcterms:modified xsi:type="dcterms:W3CDTF">2017-09-29T07:55:00Z</dcterms:modified>
</cp:coreProperties>
</file>