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93" w:rsidRDefault="00154F93" w:rsidP="00EA2262">
      <w:pPr>
        <w:pStyle w:val="PlainText"/>
        <w:snapToGrid w:val="0"/>
        <w:jc w:val="center"/>
        <w:rPr>
          <w:rFonts w:ascii="標楷體"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/>
          <w:b/>
          <w:bCs/>
          <w:color w:val="000000"/>
          <w:sz w:val="32"/>
          <w:szCs w:val="32"/>
        </w:rPr>
        <w:t xml:space="preserve"> </w:t>
      </w:r>
      <w:r w:rsidRPr="00EA2262">
        <w:rPr>
          <w:rFonts w:ascii="標楷體" w:eastAsia="標楷體" w:hint="eastAsia"/>
          <w:b/>
          <w:bCs/>
          <w:color w:val="000000"/>
          <w:sz w:val="32"/>
          <w:szCs w:val="32"/>
        </w:rPr>
        <w:t>花蓮縣</w:t>
      </w:r>
      <w:r>
        <w:rPr>
          <w:rFonts w:ascii="標楷體" w:eastAsia="標楷體"/>
          <w:b/>
          <w:bCs/>
          <w:color w:val="000000"/>
          <w:sz w:val="32"/>
          <w:szCs w:val="32"/>
        </w:rPr>
        <w:t>106</w:t>
      </w:r>
      <w:r w:rsidRPr="00EA2262">
        <w:rPr>
          <w:rFonts w:ascii="標楷體" w:eastAsia="標楷體" w:hint="eastAsia"/>
          <w:b/>
          <w:bCs/>
          <w:color w:val="000000"/>
          <w:sz w:val="32"/>
          <w:szCs w:val="32"/>
        </w:rPr>
        <w:t>年度教育類志願服務</w:t>
      </w:r>
      <w:r>
        <w:rPr>
          <w:rFonts w:ascii="標楷體" w:eastAsia="標楷體" w:hint="eastAsia"/>
          <w:b/>
          <w:bCs/>
          <w:color w:val="000000"/>
          <w:sz w:val="32"/>
          <w:szCs w:val="32"/>
        </w:rPr>
        <w:t>計畫</w:t>
      </w:r>
    </w:p>
    <w:p w:rsidR="00154F93" w:rsidRPr="00D84863" w:rsidRDefault="00154F93" w:rsidP="000F67CE">
      <w:pPr>
        <w:pStyle w:val="PlainText"/>
        <w:snapToGrid w:val="0"/>
        <w:jc w:val="center"/>
        <w:rPr>
          <w:rFonts w:ascii="標楷體" w:eastAsia="標楷體"/>
          <w:b/>
          <w:bCs/>
          <w:color w:val="000000"/>
          <w:sz w:val="28"/>
          <w:szCs w:val="28"/>
        </w:rPr>
      </w:pPr>
      <w:r>
        <w:rPr>
          <w:rFonts w:ascii="標楷體" w:eastAsia="標楷體" w:hint="eastAsia"/>
          <w:b/>
          <w:bCs/>
          <w:color w:val="000000"/>
          <w:sz w:val="28"/>
          <w:szCs w:val="28"/>
        </w:rPr>
        <w:t>【子計畫</w:t>
      </w:r>
      <w:r>
        <w:rPr>
          <w:rFonts w:ascii="標楷體" w:eastAsia="標楷體"/>
          <w:b/>
          <w:bCs/>
          <w:color w:val="000000"/>
          <w:sz w:val="28"/>
          <w:szCs w:val="28"/>
        </w:rPr>
        <w:t>1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>】</w:t>
      </w:r>
      <w:r w:rsidRPr="00D84863">
        <w:rPr>
          <w:rFonts w:ascii="標楷體" w:eastAsia="標楷體" w:hint="eastAsia"/>
          <w:b/>
          <w:bCs/>
          <w:color w:val="000000"/>
          <w:sz w:val="28"/>
          <w:szCs w:val="28"/>
        </w:rPr>
        <w:t>花蓮縣</w:t>
      </w:r>
      <w:r w:rsidRPr="00D84863">
        <w:rPr>
          <w:rFonts w:ascii="標楷體" w:eastAsia="標楷體"/>
          <w:b/>
          <w:bCs/>
          <w:color w:val="000000"/>
          <w:sz w:val="28"/>
          <w:szCs w:val="28"/>
        </w:rPr>
        <w:t>106</w:t>
      </w:r>
      <w:r w:rsidRPr="00D84863">
        <w:rPr>
          <w:rFonts w:ascii="標楷體" w:eastAsia="標楷體" w:hint="eastAsia"/>
          <w:b/>
          <w:bCs/>
          <w:color w:val="000000"/>
          <w:sz w:val="28"/>
          <w:szCs w:val="28"/>
        </w:rPr>
        <w:t>年度教育類志願服務特殊訓練實施計畫</w:t>
      </w:r>
    </w:p>
    <w:p w:rsidR="00154F93" w:rsidRPr="00612FDE" w:rsidRDefault="00154F93" w:rsidP="00441980">
      <w:pPr>
        <w:widowControl/>
        <w:snapToGrid w:val="0"/>
        <w:spacing w:beforeLines="50"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>
        <w:rPr>
          <w:rFonts w:ascii="標楷體" w:eastAsia="標楷體" w:hint="eastAsia"/>
          <w:bCs/>
          <w:color w:val="000000"/>
          <w:spacing w:val="-5"/>
          <w:sz w:val="28"/>
        </w:rPr>
        <w:t>一</w:t>
      </w:r>
      <w:r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指導單位：花蓮縣政府</w:t>
      </w:r>
    </w:p>
    <w:p w:rsidR="00154F93" w:rsidRPr="00612FDE" w:rsidRDefault="00154F93" w:rsidP="006B2298">
      <w:pPr>
        <w:widowControl/>
        <w:snapToGrid w:val="0"/>
        <w:spacing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二</w:t>
      </w:r>
      <w:r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主辦單位：花蓮縣政府教育處</w:t>
      </w:r>
    </w:p>
    <w:p w:rsidR="00154F93" w:rsidRPr="00612FDE" w:rsidRDefault="00154F93" w:rsidP="006B2298">
      <w:pPr>
        <w:widowControl/>
        <w:snapToGrid w:val="0"/>
        <w:spacing w:line="276" w:lineRule="auto"/>
        <w:ind w:right="-397"/>
        <w:jc w:val="both"/>
        <w:rPr>
          <w:rFonts w:ascii="標楷體" w:eastAsia="標楷體" w:hAnsi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hint="eastAsia"/>
          <w:bCs/>
          <w:color w:val="000000"/>
          <w:spacing w:val="-5"/>
          <w:sz w:val="28"/>
        </w:rPr>
        <w:t>三、承辦單位：</w:t>
      </w:r>
      <w:r>
        <w:rPr>
          <w:rFonts w:ascii="標楷體" w:eastAsia="標楷體" w:hAnsi="標楷體" w:hint="eastAsia"/>
          <w:bCs/>
          <w:color w:val="000000"/>
          <w:spacing w:val="-5"/>
          <w:sz w:val="28"/>
        </w:rPr>
        <w:t>花蓮縣花蓮市明義國民小學</w:t>
      </w:r>
    </w:p>
    <w:p w:rsidR="00154F93" w:rsidRPr="00612FDE" w:rsidRDefault="00154F93" w:rsidP="00B47CD9">
      <w:pPr>
        <w:widowControl/>
        <w:snapToGrid w:val="0"/>
        <w:spacing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四、實施日期：</w:t>
      </w:r>
      <w:r>
        <w:rPr>
          <w:rFonts w:ascii="標楷體" w:eastAsia="標楷體"/>
          <w:bCs/>
          <w:color w:val="000000"/>
          <w:spacing w:val="-5"/>
          <w:sz w:val="28"/>
        </w:rPr>
        <w:t>12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月</w:t>
      </w:r>
      <w:r>
        <w:rPr>
          <w:rFonts w:ascii="標楷體" w:eastAsia="標楷體"/>
          <w:bCs/>
          <w:color w:val="000000"/>
          <w:spacing w:val="-5"/>
          <w:sz w:val="28"/>
        </w:rPr>
        <w:t>16</w:t>
      </w:r>
      <w:r>
        <w:rPr>
          <w:rFonts w:ascii="標楷體" w:eastAsia="標楷體" w:hint="eastAsia"/>
          <w:bCs/>
          <w:color w:val="000000"/>
          <w:spacing w:val="-5"/>
          <w:sz w:val="28"/>
        </w:rPr>
        <w:t>日至</w:t>
      </w:r>
      <w:r>
        <w:rPr>
          <w:rFonts w:ascii="標楷體" w:eastAsia="標楷體"/>
          <w:bCs/>
          <w:color w:val="000000"/>
          <w:spacing w:val="-5"/>
          <w:sz w:val="28"/>
        </w:rPr>
        <w:t>17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日</w:t>
      </w:r>
      <w:r w:rsidRPr="00612FDE">
        <w:rPr>
          <w:rFonts w:ascii="標楷體" w:eastAsia="標楷體"/>
          <w:bCs/>
          <w:color w:val="000000"/>
          <w:spacing w:val="-5"/>
          <w:sz w:val="28"/>
        </w:rPr>
        <w:t>(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星期</w:t>
      </w:r>
      <w:r>
        <w:rPr>
          <w:rFonts w:ascii="標楷體" w:eastAsia="標楷體" w:hint="eastAsia"/>
          <w:bCs/>
          <w:color w:val="000000"/>
          <w:spacing w:val="-5"/>
          <w:sz w:val="28"/>
        </w:rPr>
        <w:t>六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、</w:t>
      </w:r>
      <w:r>
        <w:rPr>
          <w:rFonts w:ascii="標楷體" w:eastAsia="標楷體" w:hint="eastAsia"/>
          <w:bCs/>
          <w:color w:val="000000"/>
          <w:spacing w:val="-5"/>
          <w:sz w:val="28"/>
        </w:rPr>
        <w:t>日</w:t>
      </w:r>
      <w:r w:rsidRPr="00612FDE">
        <w:rPr>
          <w:rFonts w:ascii="標楷體" w:eastAsia="標楷體"/>
          <w:bCs/>
          <w:color w:val="000000"/>
          <w:spacing w:val="-5"/>
          <w:sz w:val="28"/>
        </w:rPr>
        <w:t>)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。</w:t>
      </w:r>
    </w:p>
    <w:p w:rsidR="00154F93" w:rsidRPr="00612FDE" w:rsidRDefault="00154F93" w:rsidP="00AE637A">
      <w:pPr>
        <w:widowControl/>
        <w:snapToGrid w:val="0"/>
        <w:spacing w:line="276" w:lineRule="auto"/>
        <w:ind w:right="-397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五</w:t>
      </w:r>
      <w:r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地</w:t>
      </w:r>
      <w:r w:rsidRPr="00612FDE">
        <w:rPr>
          <w:rFonts w:ascii="標楷體" w:eastAsia="標楷體"/>
          <w:bCs/>
          <w:color w:val="000000"/>
          <w:spacing w:val="-5"/>
          <w:sz w:val="28"/>
        </w:rPr>
        <w:t xml:space="preserve">    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點：</w:t>
      </w:r>
      <w:r>
        <w:rPr>
          <w:rFonts w:ascii="標楷體" w:eastAsia="標楷體" w:hint="eastAsia"/>
          <w:bCs/>
          <w:color w:val="000000"/>
          <w:spacing w:val="-5"/>
          <w:sz w:val="28"/>
        </w:rPr>
        <w:t>花蓮市明義街</w:t>
      </w:r>
      <w:r>
        <w:rPr>
          <w:rFonts w:ascii="標楷體" w:eastAsia="標楷體"/>
          <w:bCs/>
          <w:color w:val="000000"/>
          <w:spacing w:val="-5"/>
          <w:sz w:val="28"/>
        </w:rPr>
        <w:t>107</w:t>
      </w:r>
      <w:r>
        <w:rPr>
          <w:rFonts w:ascii="標楷體" w:eastAsia="標楷體" w:hint="eastAsia"/>
          <w:bCs/>
          <w:color w:val="000000"/>
          <w:spacing w:val="-5"/>
          <w:sz w:val="28"/>
        </w:rPr>
        <w:t>號</w:t>
      </w:r>
    </w:p>
    <w:p w:rsidR="00154F93" w:rsidRPr="00612FDE" w:rsidRDefault="00154F93" w:rsidP="00441980">
      <w:pPr>
        <w:widowControl/>
        <w:snapToGrid w:val="0"/>
        <w:spacing w:line="276" w:lineRule="auto"/>
        <w:ind w:left="31680" w:right="-397" w:hangingChars="700" w:firstLine="31680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六</w:t>
      </w:r>
      <w:r w:rsidRPr="00612FDE">
        <w:rPr>
          <w:rFonts w:ascii="新細明體" w:hAnsi="新細明體" w:hint="eastAsia"/>
          <w:bCs/>
          <w:color w:val="000000"/>
          <w:spacing w:val="-5"/>
          <w:sz w:val="28"/>
        </w:rPr>
        <w:t>、</w:t>
      </w:r>
      <w:r w:rsidRPr="00612FDE">
        <w:rPr>
          <w:rFonts w:ascii="標楷體" w:eastAsia="標楷體" w:hint="eastAsia"/>
          <w:bCs/>
          <w:color w:val="000000"/>
          <w:spacing w:val="-5"/>
          <w:sz w:val="28"/>
        </w:rPr>
        <w:t>參加對象：</w:t>
      </w:r>
    </w:p>
    <w:p w:rsidR="00154F93" w:rsidRPr="00612FDE" w:rsidRDefault="00154F93" w:rsidP="00063C34">
      <w:pPr>
        <w:widowControl/>
        <w:numPr>
          <w:ilvl w:val="0"/>
          <w:numId w:val="18"/>
        </w:numPr>
        <w:snapToGrid w:val="0"/>
        <w:spacing w:line="276" w:lineRule="auto"/>
        <w:ind w:right="-397" w:hanging="436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hint="eastAsia"/>
          <w:color w:val="000000"/>
          <w:sz w:val="28"/>
          <w:szCs w:val="28"/>
        </w:rPr>
        <w:t>花蓮縣各級學校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及家庭教育中心</w:t>
      </w:r>
      <w:r w:rsidRPr="00612FDE">
        <w:rPr>
          <w:rFonts w:ascii="標楷體" w:eastAsia="標楷體" w:hAnsi="標楷體" w:hint="eastAsia"/>
          <w:color w:val="000000"/>
          <w:sz w:val="28"/>
          <w:szCs w:val="28"/>
        </w:rPr>
        <w:t>志工</w:t>
      </w:r>
      <w:r w:rsidRPr="00612F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且已接受志願服務基礎訓練者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為佳</w:t>
      </w:r>
      <w:r w:rsidRPr="00612FDE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154F93" w:rsidRPr="00612FDE" w:rsidRDefault="00154F93" w:rsidP="00063C34">
      <w:pPr>
        <w:widowControl/>
        <w:numPr>
          <w:ilvl w:val="0"/>
          <w:numId w:val="18"/>
        </w:numPr>
        <w:snapToGrid w:val="0"/>
        <w:spacing w:line="276" w:lineRule="auto"/>
        <w:ind w:right="-397" w:hanging="436"/>
        <w:jc w:val="both"/>
        <w:rPr>
          <w:rFonts w:ascii="標楷體" w:eastAsia="標楷體"/>
          <w:bCs/>
          <w:color w:val="000000"/>
          <w:spacing w:val="-5"/>
          <w:sz w:val="28"/>
        </w:rPr>
      </w:pP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預定受訓人數</w:t>
      </w:r>
      <w:r>
        <w:rPr>
          <w:rFonts w:ascii="標楷體" w:eastAsia="標楷體" w:hAnsi="標楷體" w:cs="Arial"/>
          <w:color w:val="000000"/>
          <w:spacing w:val="12"/>
          <w:sz w:val="28"/>
          <w:szCs w:val="28"/>
        </w:rPr>
        <w:t>5</w:t>
      </w:r>
      <w:r w:rsidRPr="00612FDE">
        <w:rPr>
          <w:rFonts w:ascii="標楷體" w:eastAsia="標楷體" w:hAnsi="標楷體" w:cs="Arial"/>
          <w:color w:val="000000"/>
          <w:spacing w:val="12"/>
          <w:sz w:val="28"/>
          <w:szCs w:val="28"/>
        </w:rPr>
        <w:t>0</w:t>
      </w: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人</w:t>
      </w:r>
      <w:r w:rsidRPr="00612FDE">
        <w:rPr>
          <w:rFonts w:ascii="標楷體" w:eastAsia="標楷體" w:hAnsi="標楷體" w:cs="Arial"/>
          <w:color w:val="000000"/>
          <w:spacing w:val="12"/>
          <w:sz w:val="28"/>
          <w:szCs w:val="28"/>
        </w:rPr>
        <w:t>(</w:t>
      </w: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額滿為止，請各校儘速報名</w:t>
      </w:r>
      <w:r w:rsidRPr="00612FDE">
        <w:rPr>
          <w:rFonts w:ascii="標楷體" w:eastAsia="標楷體" w:hAnsi="標楷體" w:cs="Arial"/>
          <w:color w:val="000000"/>
          <w:spacing w:val="12"/>
          <w:sz w:val="28"/>
          <w:szCs w:val="28"/>
        </w:rPr>
        <w:t>)</w:t>
      </w:r>
      <w:r w:rsidRPr="00612FDE">
        <w:rPr>
          <w:rFonts w:ascii="標楷體" w:eastAsia="標楷體" w:hAnsi="標楷體" w:cs="Arial" w:hint="eastAsia"/>
          <w:color w:val="000000"/>
          <w:spacing w:val="12"/>
          <w:sz w:val="28"/>
          <w:szCs w:val="28"/>
        </w:rPr>
        <w:t>。</w:t>
      </w:r>
    </w:p>
    <w:p w:rsidR="00154F93" w:rsidRPr="00612FDE" w:rsidRDefault="00154F93" w:rsidP="006B2298">
      <w:pPr>
        <w:pStyle w:val="PlainText"/>
        <w:snapToGrid w:val="0"/>
        <w:spacing w:line="276" w:lineRule="auto"/>
        <w:jc w:val="both"/>
        <w:rPr>
          <w:rFonts w:ascii="新細明體" w:eastAsia="新細明體" w:hAnsi="新細明體"/>
          <w:color w:val="000000"/>
          <w:sz w:val="28"/>
        </w:rPr>
      </w:pPr>
      <w:r w:rsidRPr="00612FDE">
        <w:rPr>
          <w:rFonts w:ascii="標楷體" w:eastAsia="標楷體" w:hAnsi="標楷體" w:hint="eastAsia"/>
          <w:color w:val="000000"/>
          <w:sz w:val="28"/>
        </w:rPr>
        <w:t>七</w:t>
      </w:r>
      <w:r w:rsidRPr="00612FDE">
        <w:rPr>
          <w:rFonts w:ascii="新細明體" w:eastAsia="新細明體" w:hAnsi="新細明體" w:hint="eastAsia"/>
          <w:color w:val="000000"/>
          <w:sz w:val="28"/>
        </w:rPr>
        <w:t>、</w:t>
      </w:r>
      <w:r w:rsidRPr="00612FDE">
        <w:rPr>
          <w:rFonts w:ascii="標楷體" w:eastAsia="標楷體" w:hint="eastAsia"/>
          <w:color w:val="000000"/>
          <w:sz w:val="28"/>
        </w:rPr>
        <w:t>課程規則</w:t>
      </w:r>
      <w:r w:rsidRPr="00612FDE">
        <w:rPr>
          <w:rFonts w:ascii="新細明體" w:eastAsia="新細明體" w:hAnsi="新細明體" w:hint="eastAsia"/>
          <w:color w:val="000000"/>
          <w:sz w:val="28"/>
        </w:rPr>
        <w:t>：</w:t>
      </w:r>
    </w:p>
    <w:p w:rsidR="00154F93" w:rsidRPr="00612FDE" w:rsidRDefault="00154F93" w:rsidP="00063C34">
      <w:pPr>
        <w:pStyle w:val="PlainText"/>
        <w:numPr>
          <w:ilvl w:val="0"/>
          <w:numId w:val="17"/>
        </w:numPr>
        <w:snapToGrid w:val="0"/>
        <w:spacing w:line="276" w:lineRule="auto"/>
        <w:ind w:left="284" w:firstLine="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符合志願服務法規，訓練時數為</w:t>
      </w:r>
      <w:r w:rsidRPr="00612FDE">
        <w:rPr>
          <w:rFonts w:ascii="標楷體" w:eastAsia="標楷體"/>
          <w:color w:val="000000"/>
          <w:sz w:val="28"/>
        </w:rPr>
        <w:t>12</w:t>
      </w:r>
      <w:r w:rsidRPr="00612FDE">
        <w:rPr>
          <w:rFonts w:ascii="標楷體" w:eastAsia="標楷體" w:hint="eastAsia"/>
          <w:color w:val="000000"/>
          <w:sz w:val="28"/>
        </w:rPr>
        <w:t>小時。</w:t>
      </w:r>
    </w:p>
    <w:p w:rsidR="00154F93" w:rsidRPr="00612FDE" w:rsidRDefault="00154F93" w:rsidP="00971878">
      <w:pPr>
        <w:pStyle w:val="PlainText"/>
        <w:snapToGrid w:val="0"/>
        <w:spacing w:line="276" w:lineRule="auto"/>
        <w:ind w:left="284"/>
        <w:jc w:val="both"/>
        <w:rPr>
          <w:rFonts w:ascii="標楷體" w:eastAsia="標楷體"/>
          <w:bCs/>
          <w:color w:val="000000"/>
          <w:sz w:val="28"/>
          <w:szCs w:val="28"/>
        </w:rPr>
      </w:pPr>
      <w:r>
        <w:rPr>
          <w:rFonts w:ascii="標楷體" w:eastAsia="標楷體"/>
          <w:bCs/>
          <w:color w:val="000000"/>
          <w:sz w:val="28"/>
          <w:szCs w:val="28"/>
        </w:rPr>
        <w:t>2</w:t>
      </w:r>
      <w:r>
        <w:rPr>
          <w:rFonts w:ascii="標楷體" w:eastAsia="標楷體" w:hint="eastAsia"/>
          <w:bCs/>
          <w:color w:val="000000"/>
          <w:sz w:val="28"/>
          <w:szCs w:val="28"/>
        </w:rPr>
        <w:t>、</w:t>
      </w:r>
      <w:r w:rsidRPr="00612FDE">
        <w:rPr>
          <w:rFonts w:ascii="標楷體" w:eastAsia="標楷體" w:hint="eastAsia"/>
          <w:bCs/>
          <w:color w:val="000000"/>
          <w:sz w:val="28"/>
          <w:szCs w:val="28"/>
        </w:rPr>
        <w:t>訓練結束頒發結訓證書。</w:t>
      </w:r>
    </w:p>
    <w:p w:rsidR="00154F93" w:rsidRPr="00612FDE" w:rsidRDefault="00154F93" w:rsidP="00441980">
      <w:pPr>
        <w:pStyle w:val="PlainText"/>
        <w:snapToGrid w:val="0"/>
        <w:spacing w:line="276" w:lineRule="auto"/>
        <w:ind w:firstLineChars="100" w:firstLine="31680"/>
        <w:jc w:val="both"/>
        <w:rPr>
          <w:rFonts w:ascii="標楷體" w:eastAsia="標楷體"/>
          <w:bCs/>
          <w:color w:val="000000"/>
          <w:sz w:val="28"/>
          <w:szCs w:val="28"/>
        </w:rPr>
      </w:pPr>
      <w:r>
        <w:rPr>
          <w:rFonts w:ascii="標楷體" w:eastAsia="標楷體"/>
          <w:color w:val="000000"/>
          <w:sz w:val="28"/>
        </w:rPr>
        <w:t>3</w:t>
      </w:r>
      <w:r>
        <w:rPr>
          <w:rFonts w:ascii="標楷體" w:eastAsia="標楷體" w:hint="eastAsia"/>
          <w:color w:val="000000"/>
          <w:sz w:val="28"/>
        </w:rPr>
        <w:t>、</w:t>
      </w:r>
      <w:r w:rsidRPr="00612FDE">
        <w:rPr>
          <w:rFonts w:ascii="標楷體" w:eastAsia="標楷體" w:hint="eastAsia"/>
          <w:color w:val="000000"/>
          <w:sz w:val="28"/>
        </w:rPr>
        <w:t>課程內容：</w:t>
      </w:r>
    </w:p>
    <w:tbl>
      <w:tblPr>
        <w:tblW w:w="1003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4012"/>
        <w:gridCol w:w="992"/>
        <w:gridCol w:w="3053"/>
      </w:tblGrid>
      <w:tr w:rsidR="00154F93" w:rsidRPr="00612FDE">
        <w:trPr>
          <w:trHeight w:val="547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PlainText"/>
              <w:snapToGri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時</w:t>
            </w:r>
            <w:r w:rsidRPr="00612FDE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間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154F93">
            <w:pPr>
              <w:pStyle w:val="PlainText"/>
              <w:snapToGrid w:val="0"/>
              <w:ind w:rightChars="213" w:right="31680" w:firstLineChars="150" w:firstLine="3168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 xml:space="preserve">內　</w:t>
            </w:r>
            <w:r w:rsidRPr="00612FDE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 xml:space="preserve">　容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724FC0">
            <w:pPr>
              <w:pStyle w:val="PlainText"/>
              <w:snapToGrid w:val="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4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4"/>
              </w:rPr>
              <w:t>時數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154F93">
            <w:pPr>
              <w:pStyle w:val="PlainText"/>
              <w:snapToGrid w:val="0"/>
              <w:ind w:firstLineChars="173" w:firstLine="31680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講</w:t>
            </w:r>
            <w:r w:rsidRPr="00612FDE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612FDE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師</w:t>
            </w:r>
          </w:p>
        </w:tc>
      </w:tr>
      <w:tr w:rsidR="00154F93" w:rsidRPr="00612FDE">
        <w:trPr>
          <w:trHeight w:val="410"/>
        </w:trPr>
        <w:tc>
          <w:tcPr>
            <w:tcW w:w="10037" w:type="dxa"/>
            <w:gridSpan w:val="4"/>
            <w:vAlign w:val="center"/>
          </w:tcPr>
          <w:p w:rsidR="00154F93" w:rsidRPr="00517156" w:rsidRDefault="00154F93" w:rsidP="007C6A15">
            <w:pPr>
              <w:pStyle w:val="PlainTex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106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年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5"/>
                <w:sz w:val="28"/>
              </w:rPr>
              <w:t>日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Pr="0051715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六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54F93" w:rsidRPr="00612FDE">
        <w:trPr>
          <w:trHeight w:val="744"/>
        </w:trPr>
        <w:tc>
          <w:tcPr>
            <w:tcW w:w="1980" w:type="dxa"/>
            <w:vAlign w:val="center"/>
          </w:tcPr>
          <w:p w:rsidR="00154F93" w:rsidRPr="00612FDE" w:rsidRDefault="00154F93" w:rsidP="00357C6F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08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00-09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056CC7">
            <w:pPr>
              <w:pStyle w:val="PlainTex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FDE">
              <w:rPr>
                <w:rFonts w:eastAsia="標楷體" w:hint="eastAsia"/>
                <w:color w:val="000000"/>
                <w:sz w:val="28"/>
                <w:szCs w:val="28"/>
              </w:rPr>
              <w:t>志願服務運用單位業務簡介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056CC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056CC7">
            <w:pPr>
              <w:pStyle w:val="PlainText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明義國小生教組長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—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田培林老師</w:t>
            </w:r>
          </w:p>
        </w:tc>
      </w:tr>
      <w:tr w:rsidR="00154F93" w:rsidRPr="00612FDE">
        <w:trPr>
          <w:trHeight w:val="744"/>
        </w:trPr>
        <w:tc>
          <w:tcPr>
            <w:tcW w:w="1980" w:type="dxa"/>
            <w:vAlign w:val="center"/>
          </w:tcPr>
          <w:p w:rsidR="00154F93" w:rsidRPr="00612FDE" w:rsidRDefault="00154F93" w:rsidP="00357C6F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09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00-10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154F93" w:rsidRPr="00B91ACD" w:rsidRDefault="00154F93" w:rsidP="00056CC7">
            <w:pPr>
              <w:pStyle w:val="PlainTex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91ACD">
              <w:rPr>
                <w:rFonts w:ascii="標楷體" w:eastAsia="標楷體" w:hAnsi="標楷體" w:hint="eastAsia"/>
                <w:bCs/>
                <w:sz w:val="28"/>
                <w:szCs w:val="28"/>
              </w:rPr>
              <w:t>用快樂做志工，做志工真快樂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056CC7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056CC7">
            <w:pPr>
              <w:pStyle w:val="PlainText"/>
              <w:snapToGrid w:val="0"/>
              <w:rPr>
                <w:rStyle w:val="counter1"/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明義國小愛心志工團榮譽副團長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沈思彤老師</w:t>
            </w:r>
          </w:p>
        </w:tc>
      </w:tr>
      <w:tr w:rsidR="00154F93" w:rsidRPr="00612FDE">
        <w:trPr>
          <w:trHeight w:val="758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00-12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4012" w:type="dxa"/>
            <w:vAlign w:val="center"/>
          </w:tcPr>
          <w:p w:rsidR="00154F93" w:rsidRPr="00517156" w:rsidRDefault="00154F93" w:rsidP="007C6A15">
            <w:pPr>
              <w:pStyle w:val="PlainTex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志願服務之生涯規畫與自我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實現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056CC7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154F93">
            <w:pPr>
              <w:pStyle w:val="PlainText"/>
              <w:snapToGrid w:val="0"/>
              <w:ind w:leftChars="-2" w:left="31680" w:hangingChars="2" w:firstLine="316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明義國小吳惠貞</w:t>
            </w: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</w:p>
        </w:tc>
      </w:tr>
      <w:tr w:rsidR="00154F93" w:rsidRPr="00612FDE">
        <w:trPr>
          <w:trHeight w:val="719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12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00-13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57" w:type="dxa"/>
            <w:gridSpan w:val="3"/>
            <w:vAlign w:val="center"/>
          </w:tcPr>
          <w:p w:rsidR="00154F93" w:rsidRPr="00612FDE" w:rsidRDefault="00154F93" w:rsidP="00421E2E">
            <w:pPr>
              <w:pStyle w:val="PlainText"/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午餐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/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休息</w:t>
            </w:r>
          </w:p>
        </w:tc>
      </w:tr>
      <w:tr w:rsidR="00154F93" w:rsidRPr="00612FDE">
        <w:trPr>
          <w:trHeight w:val="666"/>
        </w:trPr>
        <w:tc>
          <w:tcPr>
            <w:tcW w:w="1980" w:type="dxa"/>
            <w:vAlign w:val="center"/>
          </w:tcPr>
          <w:p w:rsidR="00154F93" w:rsidRPr="008A028E" w:rsidRDefault="00154F93" w:rsidP="00724FC0">
            <w:pPr>
              <w:pStyle w:val="PlainTex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13</w:t>
            </w: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30-15</w:t>
            </w: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</w:p>
        </w:tc>
        <w:tc>
          <w:tcPr>
            <w:tcW w:w="4012" w:type="dxa"/>
            <w:vAlign w:val="center"/>
          </w:tcPr>
          <w:p w:rsidR="00154F93" w:rsidRPr="008A028E" w:rsidRDefault="00154F93" w:rsidP="003077B4">
            <w:pPr>
              <w:pStyle w:val="PlainTex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A028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創意</w:t>
            </w:r>
            <w:r w:rsidRPr="008A028E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t>—</w:t>
            </w:r>
            <w:r w:rsidRPr="008A028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鋁線</w:t>
            </w:r>
            <w:r w:rsidRPr="008A028E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t>DIY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7C6A1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陳靜慧</w:t>
            </w:r>
            <w:r w:rsidRPr="0022287D"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老師</w:t>
            </w:r>
          </w:p>
        </w:tc>
      </w:tr>
      <w:tr w:rsidR="00154F93" w:rsidRPr="00612FDE">
        <w:trPr>
          <w:trHeight w:val="674"/>
        </w:trPr>
        <w:tc>
          <w:tcPr>
            <w:tcW w:w="1980" w:type="dxa"/>
            <w:vAlign w:val="center"/>
          </w:tcPr>
          <w:p w:rsidR="00154F93" w:rsidRPr="00612FDE" w:rsidRDefault="00154F93" w:rsidP="00724FC0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15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30-17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226C78">
            <w:pPr>
              <w:pStyle w:val="PlainTex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美儀美姿</w:t>
            </w:r>
            <w:r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動態舞蹈健康久久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D258A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明義國小愛心志工團榮譽團長</w:t>
            </w:r>
            <w:r w:rsidRPr="00612FD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孫賀老師</w:t>
            </w:r>
          </w:p>
        </w:tc>
      </w:tr>
      <w:tr w:rsidR="00154F93" w:rsidRPr="00612FDE">
        <w:trPr>
          <w:trHeight w:val="459"/>
        </w:trPr>
        <w:tc>
          <w:tcPr>
            <w:tcW w:w="10037" w:type="dxa"/>
            <w:gridSpan w:val="4"/>
            <w:vAlign w:val="center"/>
          </w:tcPr>
          <w:p w:rsidR="00154F93" w:rsidRPr="00517156" w:rsidRDefault="00154F93" w:rsidP="00226C78">
            <w:pPr>
              <w:pStyle w:val="PlainText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106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年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-5"/>
                <w:sz w:val="28"/>
              </w:rPr>
              <w:t>日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Pr="0051715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日</w:t>
            </w:r>
            <w:r w:rsidRPr="0051715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154F93" w:rsidRPr="00612FDE">
        <w:trPr>
          <w:trHeight w:val="636"/>
        </w:trPr>
        <w:tc>
          <w:tcPr>
            <w:tcW w:w="1980" w:type="dxa"/>
            <w:vAlign w:val="center"/>
          </w:tcPr>
          <w:p w:rsidR="00154F93" w:rsidRPr="00612FDE" w:rsidRDefault="00154F93" w:rsidP="0026042C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08:00-09:00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3077B4">
            <w:pPr>
              <w:pStyle w:val="PlainTex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12FDE">
              <w:rPr>
                <w:rFonts w:eastAsia="標楷體" w:hint="eastAsia"/>
                <w:color w:val="000000"/>
                <w:sz w:val="28"/>
                <w:szCs w:val="28"/>
              </w:rPr>
              <w:t>交通安全的重要性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與實務分享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612FDE" w:rsidRDefault="00154F93" w:rsidP="001B718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明義國小愛心志工團特助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邱顯和老師</w:t>
            </w:r>
          </w:p>
        </w:tc>
      </w:tr>
      <w:tr w:rsidR="00154F93" w:rsidRPr="00612FDE">
        <w:trPr>
          <w:trHeight w:val="1130"/>
        </w:trPr>
        <w:tc>
          <w:tcPr>
            <w:tcW w:w="1980" w:type="dxa"/>
            <w:vAlign w:val="center"/>
          </w:tcPr>
          <w:p w:rsidR="00154F93" w:rsidRPr="00612FDE" w:rsidRDefault="00154F93" w:rsidP="00154F93">
            <w:pPr>
              <w:pStyle w:val="PlainText"/>
              <w:ind w:firstLineChars="50" w:firstLine="316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09:00-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012" w:type="dxa"/>
            <w:vAlign w:val="center"/>
          </w:tcPr>
          <w:p w:rsidR="00154F93" w:rsidRPr="008A028E" w:rsidRDefault="00154F93" w:rsidP="00062012">
            <w:pPr>
              <w:pStyle w:val="PlainTex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人際關係</w:t>
            </w:r>
            <w:r w:rsidRPr="008A028E">
              <w:rPr>
                <w:rFonts w:ascii="標楷體" w:eastAsia="標楷體" w:hAnsi="標楷體"/>
                <w:bCs/>
                <w:sz w:val="28"/>
                <w:szCs w:val="28"/>
              </w:rPr>
              <w:t>-</w:t>
            </w:r>
            <w:r w:rsidRPr="008A028E">
              <w:rPr>
                <w:rFonts w:ascii="標楷體" w:eastAsia="標楷體" w:hAnsi="標楷體" w:hint="eastAsia"/>
                <w:bCs/>
                <w:sz w:val="28"/>
                <w:szCs w:val="28"/>
              </w:rPr>
              <w:t>團康技巧運用與實務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D258A5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3" w:type="dxa"/>
            <w:vAlign w:val="center"/>
          </w:tcPr>
          <w:p w:rsidR="00154F93" w:rsidRPr="0022287D" w:rsidRDefault="00154F93" w:rsidP="00D258A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明義國小愛心志工團榮譽團長</w:t>
            </w:r>
            <w:r w:rsidRPr="00612FD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吳甜妹</w:t>
            </w:r>
            <w:r w:rsidRPr="00612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</w:p>
        </w:tc>
      </w:tr>
      <w:tr w:rsidR="00154F93" w:rsidRPr="00612FDE">
        <w:trPr>
          <w:trHeight w:val="1130"/>
        </w:trPr>
        <w:tc>
          <w:tcPr>
            <w:tcW w:w="1980" w:type="dxa"/>
            <w:vAlign w:val="center"/>
          </w:tcPr>
          <w:p w:rsidR="00154F93" w:rsidRPr="00612FDE" w:rsidRDefault="00154F93" w:rsidP="00154F93">
            <w:pPr>
              <w:pStyle w:val="PlainText"/>
              <w:ind w:firstLineChars="50" w:firstLine="316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:00-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12</w:t>
            </w: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012" w:type="dxa"/>
            <w:vAlign w:val="center"/>
          </w:tcPr>
          <w:p w:rsidR="00154F93" w:rsidRPr="008A028E" w:rsidRDefault="00154F93" w:rsidP="007F25D5">
            <w:pPr>
              <w:pStyle w:val="PlainText"/>
              <w:jc w:val="both"/>
              <w:rPr>
                <w:rStyle w:val="counter1"/>
                <w:rFonts w:ascii="標楷體" w:eastAsia="標楷體" w:hAnsi="標楷體" w:cs="Arial"/>
                <w:sz w:val="28"/>
                <w:szCs w:val="28"/>
              </w:rPr>
            </w:pPr>
            <w:r w:rsidRPr="008A028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環境教育的實踐</w:t>
            </w:r>
            <w:r w:rsidRPr="008A028E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-</w:t>
            </w:r>
            <w:r w:rsidRPr="008A028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美崙山的美麗與哀愁</w:t>
            </w:r>
          </w:p>
        </w:tc>
        <w:tc>
          <w:tcPr>
            <w:tcW w:w="992" w:type="dxa"/>
            <w:vAlign w:val="center"/>
          </w:tcPr>
          <w:p w:rsidR="00154F93" w:rsidRDefault="00154F93" w:rsidP="00D258A5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3" w:type="dxa"/>
            <w:vAlign w:val="center"/>
          </w:tcPr>
          <w:p w:rsidR="00154F93" w:rsidRPr="0022287D" w:rsidRDefault="00154F93" w:rsidP="00D258A5">
            <w:pPr>
              <w:rPr>
                <w:rFonts w:ascii="標楷體" w:eastAsia="標楷體" w:hAnsi="標楷體"/>
                <w:color w:val="000000"/>
                <w:spacing w:val="-5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花蓮林務局育樂課課長</w:t>
            </w:r>
            <w:r>
              <w:rPr>
                <w:rFonts w:ascii="標楷體" w:eastAsia="標楷體" w:hAnsi="標楷體"/>
                <w:color w:val="000000"/>
                <w:spacing w:val="-5"/>
                <w:sz w:val="28"/>
              </w:rPr>
              <w:t>--</w:t>
            </w:r>
            <w:r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紀有亭</w:t>
            </w:r>
            <w:r w:rsidRPr="0022287D">
              <w:rPr>
                <w:rFonts w:ascii="標楷體" w:eastAsia="標楷體" w:hAnsi="標楷體" w:hint="eastAsia"/>
                <w:color w:val="000000"/>
                <w:spacing w:val="-5"/>
                <w:sz w:val="28"/>
              </w:rPr>
              <w:t>老師</w:t>
            </w:r>
          </w:p>
        </w:tc>
      </w:tr>
      <w:tr w:rsidR="00154F93" w:rsidRPr="00612FDE">
        <w:trPr>
          <w:trHeight w:val="569"/>
        </w:trPr>
        <w:tc>
          <w:tcPr>
            <w:tcW w:w="1980" w:type="dxa"/>
            <w:vAlign w:val="center"/>
          </w:tcPr>
          <w:p w:rsidR="00154F93" w:rsidRPr="00612FDE" w:rsidRDefault="00154F93" w:rsidP="0087270E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612FDE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12:00-12:30</w:t>
            </w:r>
          </w:p>
        </w:tc>
        <w:tc>
          <w:tcPr>
            <w:tcW w:w="4012" w:type="dxa"/>
            <w:vAlign w:val="center"/>
          </w:tcPr>
          <w:p w:rsidR="00154F93" w:rsidRPr="00612FDE" w:rsidRDefault="00154F93" w:rsidP="0087270E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A706C">
              <w:rPr>
                <w:rStyle w:val="counter1"/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綜合討論</w:t>
            </w:r>
            <w:r>
              <w:rPr>
                <w:rStyle w:val="counter1"/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Pr="00612FD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結業式</w:t>
            </w:r>
          </w:p>
        </w:tc>
        <w:tc>
          <w:tcPr>
            <w:tcW w:w="992" w:type="dxa"/>
            <w:vAlign w:val="center"/>
          </w:tcPr>
          <w:p w:rsidR="00154F93" w:rsidRPr="00612FDE" w:rsidRDefault="00154F93" w:rsidP="0087270E">
            <w:pPr>
              <w:pStyle w:val="PlainTex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:rsidR="00154F93" w:rsidRPr="00612FDE" w:rsidRDefault="00154F93" w:rsidP="0087270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明義國小行政團隊</w:t>
            </w:r>
          </w:p>
        </w:tc>
      </w:tr>
    </w:tbl>
    <w:p w:rsidR="00154F93" w:rsidRPr="00612FDE" w:rsidRDefault="00154F93" w:rsidP="00441980">
      <w:pPr>
        <w:pStyle w:val="PlainText"/>
        <w:spacing w:beforeLines="50" w:line="276" w:lineRule="auto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八、報名方式：</w:t>
      </w:r>
    </w:p>
    <w:p w:rsidR="00154F93" w:rsidRDefault="00154F93" w:rsidP="00441980">
      <w:pPr>
        <w:pStyle w:val="PlainText"/>
        <w:spacing w:line="276" w:lineRule="auto"/>
        <w:ind w:leftChars="250" w:left="3168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1</w:t>
      </w:r>
      <w:r w:rsidRPr="00612FDE">
        <w:rPr>
          <w:rFonts w:ascii="標楷體" w:eastAsia="標楷體" w:hint="eastAsia"/>
          <w:color w:val="000000"/>
          <w:sz w:val="28"/>
        </w:rPr>
        <w:t>、</w:t>
      </w:r>
      <w:r>
        <w:rPr>
          <w:rFonts w:ascii="標楷體" w:eastAsia="標楷體" w:hint="eastAsia"/>
          <w:color w:val="000000"/>
          <w:sz w:val="28"/>
        </w:rPr>
        <w:t>直接繳交報名表至明義國小學務處。</w:t>
      </w:r>
    </w:p>
    <w:p w:rsidR="00154F93" w:rsidRPr="00471AB0" w:rsidRDefault="00154F93" w:rsidP="00441980">
      <w:pPr>
        <w:pStyle w:val="PlainText"/>
        <w:spacing w:line="276" w:lineRule="auto"/>
        <w:ind w:leftChars="250" w:left="316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2</w:t>
      </w:r>
      <w:r>
        <w:rPr>
          <w:rFonts w:ascii="標楷體" w:eastAsia="標楷體" w:hint="eastAsia"/>
          <w:color w:val="000000"/>
          <w:sz w:val="28"/>
        </w:rPr>
        <w:t>、</w:t>
      </w:r>
      <w:r w:rsidRPr="00612FDE">
        <w:rPr>
          <w:rFonts w:ascii="標楷體" w:eastAsia="標楷體" w:hint="eastAsia"/>
          <w:color w:val="000000"/>
          <w:sz w:val="28"/>
        </w:rPr>
        <w:t>傳真</w:t>
      </w:r>
      <w:r>
        <w:rPr>
          <w:rFonts w:ascii="標楷體" w:eastAsia="標楷體"/>
          <w:color w:val="000000"/>
          <w:sz w:val="28"/>
        </w:rPr>
        <w:t>03-8330291</w:t>
      </w:r>
      <w:r w:rsidRPr="00612FDE">
        <w:rPr>
          <w:rFonts w:ascii="標楷體" w:eastAsia="標楷體" w:hint="eastAsia"/>
          <w:color w:val="000000"/>
          <w:sz w:val="28"/>
        </w:rPr>
        <w:t>，傳真後請以電話聯繫確認。</w:t>
      </w:r>
    </w:p>
    <w:p w:rsidR="00154F93" w:rsidRPr="00612FDE" w:rsidRDefault="00154F93" w:rsidP="00441980">
      <w:pPr>
        <w:pStyle w:val="PlainText"/>
        <w:spacing w:line="276" w:lineRule="auto"/>
        <w:ind w:leftChars="250" w:left="316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3</w:t>
      </w:r>
      <w:r w:rsidRPr="00612FDE">
        <w:rPr>
          <w:rFonts w:ascii="標楷體" w:eastAsia="標楷體" w:hint="eastAsia"/>
          <w:color w:val="000000"/>
          <w:sz w:val="28"/>
        </w:rPr>
        <w:t>、電子信箱</w:t>
      </w:r>
      <w:r>
        <w:rPr>
          <w:rFonts w:ascii="Times New Roman" w:eastAsia="標楷體" w:hAnsi="Times New Roman"/>
          <w:color w:val="000000"/>
          <w:sz w:val="28"/>
        </w:rPr>
        <w:t>:</w:t>
      </w:r>
      <w:r>
        <w:rPr>
          <w:rFonts w:ascii="標楷體" w:eastAsia="標楷體"/>
          <w:color w:val="000000"/>
          <w:sz w:val="28"/>
        </w:rPr>
        <w:t>ygtai0404@gmail.com</w:t>
      </w:r>
    </w:p>
    <w:p w:rsidR="00154F93" w:rsidRPr="00612FDE" w:rsidRDefault="00154F93" w:rsidP="00441980">
      <w:pPr>
        <w:pStyle w:val="PlainText"/>
        <w:spacing w:line="276" w:lineRule="auto"/>
        <w:ind w:leftChars="250" w:left="316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/>
          <w:color w:val="000000"/>
          <w:sz w:val="28"/>
        </w:rPr>
        <w:t>4</w:t>
      </w:r>
      <w:r w:rsidRPr="00612FDE">
        <w:rPr>
          <w:rFonts w:ascii="標楷體" w:eastAsia="標楷體" w:hint="eastAsia"/>
          <w:color w:val="000000"/>
          <w:sz w:val="28"/>
        </w:rPr>
        <w:t>、聯絡人</w:t>
      </w:r>
      <w:r>
        <w:rPr>
          <w:rFonts w:ascii="Times New Roman" w:eastAsia="標楷體" w:hAnsi="Times New Roman"/>
          <w:color w:val="000000"/>
          <w:sz w:val="28"/>
        </w:rPr>
        <w:t>:</w:t>
      </w:r>
      <w:r>
        <w:rPr>
          <w:rFonts w:ascii="標楷體" w:eastAsia="標楷體" w:hint="eastAsia"/>
          <w:color w:val="000000"/>
          <w:sz w:val="28"/>
        </w:rPr>
        <w:t>姚正台主任，田培林老師</w:t>
      </w:r>
    </w:p>
    <w:p w:rsidR="00154F93" w:rsidRPr="00612FDE" w:rsidRDefault="00154F93" w:rsidP="006B2298">
      <w:pPr>
        <w:pStyle w:val="PlainText"/>
        <w:spacing w:line="276" w:lineRule="auto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 w:hint="eastAsia"/>
          <w:color w:val="000000"/>
          <w:sz w:val="28"/>
        </w:rPr>
        <w:t>九、注意事項</w:t>
      </w:r>
    </w:p>
    <w:p w:rsidR="00154F93" w:rsidRPr="00612FDE" w:rsidRDefault="00154F93" w:rsidP="00441980">
      <w:pPr>
        <w:pStyle w:val="PlainText"/>
        <w:spacing w:line="276" w:lineRule="auto"/>
        <w:ind w:leftChars="250" w:left="31680" w:hangingChars="150" w:firstLine="3168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1</w:t>
      </w:r>
      <w:r w:rsidRPr="00612FDE">
        <w:rPr>
          <w:rFonts w:ascii="標楷體" w:eastAsia="標楷體" w:hint="eastAsia"/>
          <w:color w:val="000000"/>
          <w:sz w:val="28"/>
        </w:rPr>
        <w:t>、本課程全程免費，採預約報名，現場不受理報名。</w:t>
      </w:r>
    </w:p>
    <w:p w:rsidR="00154F93" w:rsidRPr="00612FDE" w:rsidRDefault="00154F93" w:rsidP="00441980">
      <w:pPr>
        <w:pStyle w:val="PlainText"/>
        <w:spacing w:line="276" w:lineRule="auto"/>
        <w:ind w:leftChars="250" w:left="31680" w:hangingChars="150" w:firstLine="3168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2</w:t>
      </w:r>
      <w:r w:rsidRPr="00612FDE">
        <w:rPr>
          <w:rFonts w:ascii="標楷體" w:eastAsia="標楷體" w:hint="eastAsia"/>
          <w:color w:val="000000"/>
          <w:sz w:val="28"/>
        </w:rPr>
        <w:t>、報到當天繳交兩吋大頭照</w:t>
      </w:r>
      <w:r w:rsidRPr="00612FDE">
        <w:rPr>
          <w:rFonts w:ascii="標楷體" w:eastAsia="標楷體"/>
          <w:color w:val="000000"/>
          <w:sz w:val="28"/>
        </w:rPr>
        <w:t>1</w:t>
      </w:r>
      <w:r w:rsidRPr="00612FDE">
        <w:rPr>
          <w:rFonts w:ascii="標楷體" w:eastAsia="標楷體" w:hint="eastAsia"/>
          <w:color w:val="000000"/>
          <w:sz w:val="28"/>
        </w:rPr>
        <w:t>張</w:t>
      </w:r>
      <w:r w:rsidRPr="00612FDE">
        <w:rPr>
          <w:rFonts w:ascii="標楷體" w:eastAsia="標楷體"/>
          <w:color w:val="000000"/>
          <w:sz w:val="28"/>
        </w:rPr>
        <w:t>(</w:t>
      </w:r>
      <w:r w:rsidRPr="00612FDE">
        <w:rPr>
          <w:rFonts w:ascii="標楷體" w:eastAsia="標楷體" w:hint="eastAsia"/>
          <w:color w:val="000000"/>
          <w:sz w:val="28"/>
        </w:rPr>
        <w:t>背面以正楷書寫您的姓名、電話、出生年月日</w:t>
      </w:r>
      <w:r w:rsidRPr="00612FDE">
        <w:rPr>
          <w:rFonts w:ascii="標楷體" w:eastAsia="標楷體"/>
          <w:color w:val="000000"/>
          <w:sz w:val="28"/>
        </w:rPr>
        <w:t>)</w:t>
      </w:r>
      <w:r w:rsidRPr="00612FDE">
        <w:rPr>
          <w:rFonts w:ascii="標楷體" w:eastAsia="標楷體" w:hint="eastAsia"/>
          <w:color w:val="000000"/>
          <w:sz w:val="28"/>
        </w:rPr>
        <w:t>。</w:t>
      </w:r>
    </w:p>
    <w:p w:rsidR="00154F93" w:rsidRPr="00612FDE" w:rsidRDefault="00154F93" w:rsidP="00441980">
      <w:pPr>
        <w:pStyle w:val="PlainText"/>
        <w:spacing w:line="276" w:lineRule="auto"/>
        <w:ind w:leftChars="250" w:left="31680" w:hangingChars="150" w:firstLine="3168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3</w:t>
      </w:r>
      <w:r w:rsidRPr="00612FDE">
        <w:rPr>
          <w:rFonts w:ascii="標楷體" w:eastAsia="標楷體" w:hint="eastAsia"/>
          <w:color w:val="000000"/>
          <w:sz w:val="28"/>
        </w:rPr>
        <w:t>、為愛護地球，請自備環保杯、餐具。</w:t>
      </w:r>
    </w:p>
    <w:p w:rsidR="00154F93" w:rsidRPr="00612FDE" w:rsidRDefault="00154F93" w:rsidP="00441980">
      <w:pPr>
        <w:pStyle w:val="PlainText"/>
        <w:spacing w:line="276" w:lineRule="auto"/>
        <w:ind w:leftChars="250" w:left="31680" w:hangingChars="150" w:firstLine="31680"/>
        <w:jc w:val="both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t>4</w:t>
      </w:r>
      <w:r w:rsidRPr="00612FDE">
        <w:rPr>
          <w:rFonts w:ascii="標楷體" w:eastAsia="標楷體" w:hint="eastAsia"/>
          <w:color w:val="000000"/>
          <w:sz w:val="28"/>
        </w:rPr>
        <w:t>、全程參與課程</w:t>
      </w:r>
      <w:r w:rsidRPr="00612FDE">
        <w:rPr>
          <w:rFonts w:ascii="標楷體" w:eastAsia="標楷體"/>
          <w:color w:val="000000"/>
          <w:sz w:val="28"/>
        </w:rPr>
        <w:t>12</w:t>
      </w:r>
      <w:r w:rsidRPr="00612FDE">
        <w:rPr>
          <w:rFonts w:ascii="標楷體" w:eastAsia="標楷體" w:hint="eastAsia"/>
          <w:color w:val="000000"/>
          <w:sz w:val="28"/>
        </w:rPr>
        <w:t>小時。</w:t>
      </w:r>
    </w:p>
    <w:p w:rsidR="00154F93" w:rsidRPr="006B2298" w:rsidRDefault="00154F93" w:rsidP="00421E2E">
      <w:pPr>
        <w:pStyle w:val="PlainText"/>
        <w:rPr>
          <w:rFonts w:ascii="標楷體" w:eastAsia="標楷體"/>
          <w:color w:val="000000"/>
          <w:sz w:val="28"/>
        </w:rPr>
      </w:pPr>
      <w:r w:rsidRPr="00612FDE">
        <w:rPr>
          <w:rFonts w:ascii="標楷體" w:eastAsia="標楷體"/>
          <w:color w:val="000000"/>
          <w:sz w:val="28"/>
        </w:rPr>
        <w:br w:type="page"/>
      </w:r>
      <w:r>
        <w:rPr>
          <w:rFonts w:ascii="標楷體" w:eastAsia="標楷體" w:hint="eastAsia"/>
          <w:color w:val="000000"/>
          <w:sz w:val="28"/>
        </w:rPr>
        <w:t>十</w:t>
      </w:r>
      <w:r w:rsidRPr="006B2298">
        <w:rPr>
          <w:rFonts w:ascii="標楷體" w:eastAsia="標楷體" w:hint="eastAsia"/>
          <w:color w:val="000000"/>
          <w:sz w:val="28"/>
        </w:rPr>
        <w:t>、報名表</w:t>
      </w:r>
      <w:r>
        <w:rPr>
          <w:rFonts w:ascii="標楷體" w:eastAsia="標楷體" w:hint="eastAsia"/>
          <w:color w:val="000000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2160"/>
        <w:gridCol w:w="1368"/>
        <w:gridCol w:w="850"/>
        <w:gridCol w:w="1710"/>
        <w:gridCol w:w="2401"/>
      </w:tblGrid>
      <w:tr w:rsidR="00154F93">
        <w:trPr>
          <w:trHeight w:val="532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性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154F93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位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154F93">
            <w:pPr>
              <w:spacing w:line="360" w:lineRule="exact"/>
              <w:ind w:firstLineChars="100" w:firstLine="316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154F93">
        <w:trPr>
          <w:trHeight w:val="510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生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154F93">
            <w:pPr>
              <w:spacing w:line="360" w:lineRule="exact"/>
              <w:ind w:firstLineChars="100" w:firstLine="316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154F93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54F93">
        <w:trPr>
          <w:trHeight w:val="542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54F93">
        <w:trPr>
          <w:trHeight w:val="522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(O)                 (</w:t>
            </w: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/>
                <w:sz w:val="28"/>
                <w:szCs w:val="28"/>
              </w:rPr>
              <w:t xml:space="preserve">)                 (FAX)    </w:t>
            </w:r>
          </w:p>
        </w:tc>
      </w:tr>
      <w:tr w:rsidR="00154F93">
        <w:trPr>
          <w:trHeight w:val="627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餐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154F93">
            <w:pPr>
              <w:snapToGrid w:val="0"/>
              <w:spacing w:line="360" w:lineRule="exact"/>
              <w:ind w:leftChars="41" w:left="31680" w:hangingChars="93" w:firstLine="3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□素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F93" w:rsidRDefault="00154F93" w:rsidP="00D94F1C">
            <w:pPr>
              <w:spacing w:line="360" w:lineRule="exact"/>
              <w:ind w:right="-3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報到地點：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54F93" w:rsidRDefault="00154F93" w:rsidP="00154F93">
            <w:pPr>
              <w:snapToGrid w:val="0"/>
              <w:spacing w:line="360" w:lineRule="exact"/>
              <w:ind w:left="31680" w:hangingChars="141" w:firstLine="316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明義國小行政大樓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樓圖書館</w:t>
            </w:r>
          </w:p>
        </w:tc>
      </w:tr>
      <w:tr w:rsidR="00154F93">
        <w:trPr>
          <w:trHeight w:val="530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洽詢電話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154F93">
            <w:pPr>
              <w:snapToGrid w:val="0"/>
              <w:spacing w:line="360" w:lineRule="exact"/>
              <w:ind w:leftChars="41" w:left="31680" w:hangingChars="93" w:firstLine="3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/>
                <w:color w:val="000000"/>
                <w:sz w:val="28"/>
              </w:rPr>
              <w:t>03-8326686</w:t>
            </w:r>
            <w:r>
              <w:rPr>
                <w:rFonts w:ascii="標楷體" w:eastAsia="標楷體" w:hint="eastAsia"/>
                <w:color w:val="000000"/>
                <w:sz w:val="28"/>
              </w:rPr>
              <w:t>轉</w:t>
            </w:r>
            <w:r>
              <w:rPr>
                <w:rFonts w:ascii="標楷體" w:eastAsia="標楷體"/>
                <w:color w:val="000000"/>
                <w:sz w:val="28"/>
              </w:rPr>
              <w:t>803</w:t>
            </w:r>
            <w:r>
              <w:rPr>
                <w:rFonts w:ascii="標楷體" w:eastAsia="標楷體" w:hint="eastAsia"/>
                <w:color w:val="000000"/>
                <w:sz w:val="28"/>
              </w:rPr>
              <w:t>姚正台主任；轉</w:t>
            </w:r>
            <w:r>
              <w:rPr>
                <w:rFonts w:ascii="標楷體" w:eastAsia="標楷體"/>
                <w:color w:val="000000"/>
                <w:sz w:val="28"/>
              </w:rPr>
              <w:t>812</w:t>
            </w:r>
            <w:r>
              <w:rPr>
                <w:rFonts w:ascii="標楷體" w:eastAsia="標楷體" w:hint="eastAsia"/>
                <w:color w:val="000000"/>
                <w:sz w:val="28"/>
              </w:rPr>
              <w:t>田培林老師</w:t>
            </w:r>
          </w:p>
        </w:tc>
      </w:tr>
      <w:tr w:rsidR="00154F93">
        <w:trPr>
          <w:trHeight w:val="534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3" w:rsidRDefault="00154F93" w:rsidP="00D94F1C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傳真電話</w:t>
            </w:r>
          </w:p>
        </w:tc>
        <w:tc>
          <w:tcPr>
            <w:tcW w:w="8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F93" w:rsidRDefault="00154F93" w:rsidP="00154F93">
            <w:pPr>
              <w:snapToGrid w:val="0"/>
              <w:spacing w:line="360" w:lineRule="exact"/>
              <w:ind w:leftChars="41" w:left="31680" w:hangingChars="93" w:firstLine="3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03-</w:t>
            </w:r>
            <w:r>
              <w:rPr>
                <w:rFonts w:ascii="標楷體" w:eastAsia="標楷體"/>
                <w:color w:val="000000"/>
                <w:sz w:val="28"/>
              </w:rPr>
              <w:t>8330291</w:t>
            </w:r>
          </w:p>
        </w:tc>
      </w:tr>
      <w:tr w:rsidR="00154F93">
        <w:trPr>
          <w:trHeight w:val="593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F93" w:rsidRPr="000F4B35" w:rsidRDefault="00154F93" w:rsidP="00154F93">
            <w:pPr>
              <w:snapToGrid w:val="0"/>
              <w:spacing w:line="360" w:lineRule="exact"/>
              <w:ind w:leftChars="41" w:left="31680" w:hangingChars="93" w:firstLine="3168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4B35">
              <w:rPr>
                <w:rFonts w:eastAsia="標楷體" w:hint="eastAsia"/>
                <w:b/>
                <w:sz w:val="32"/>
                <w:szCs w:val="32"/>
              </w:rPr>
              <w:t>注</w:t>
            </w:r>
            <w:r w:rsidRPr="000F4B35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意</w:t>
            </w:r>
            <w:r w:rsidRPr="000F4B35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事</w:t>
            </w:r>
            <w:r w:rsidRPr="000F4B35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0F4B35">
              <w:rPr>
                <w:rFonts w:eastAsia="標楷體" w:hint="eastAsia"/>
                <w:b/>
                <w:sz w:val="32"/>
                <w:szCs w:val="32"/>
              </w:rPr>
              <w:t>項</w:t>
            </w:r>
          </w:p>
        </w:tc>
      </w:tr>
      <w:tr w:rsidR="00154F93">
        <w:trPr>
          <w:trHeight w:val="5194"/>
          <w:jc w:val="center"/>
        </w:trPr>
        <w:tc>
          <w:tcPr>
            <w:tcW w:w="98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F93" w:rsidRPr="0016642F" w:rsidRDefault="00154F93" w:rsidP="00D94F1C">
            <w:pPr>
              <w:pStyle w:val="ListParagraph"/>
              <w:numPr>
                <w:ilvl w:val="2"/>
                <w:numId w:val="14"/>
              </w:numPr>
              <w:spacing w:line="400" w:lineRule="exact"/>
              <w:ind w:leftChars="0" w:left="426" w:hanging="284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5B28A9">
              <w:rPr>
                <w:rFonts w:ascii="標楷體" w:eastAsia="標楷體" w:hAnsi="標楷體" w:hint="eastAsia"/>
                <w:szCs w:val="24"/>
              </w:rPr>
              <w:t>上課時間：</w:t>
            </w:r>
            <w:r w:rsidRPr="0016642F">
              <w:rPr>
                <w:rFonts w:ascii="標楷體" w:eastAsia="標楷體" w:hAnsi="標楷體"/>
                <w:b/>
                <w:color w:val="0000FF"/>
                <w:szCs w:val="24"/>
              </w:rPr>
              <w:t>106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</w:t>
            </w:r>
            <w:r w:rsidRPr="0016642F">
              <w:rPr>
                <w:rFonts w:ascii="標楷體" w:eastAsia="標楷體" w:hAnsi="標楷體"/>
                <w:b/>
                <w:color w:val="0000FF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2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16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日至</w:t>
            </w:r>
            <w:r>
              <w:rPr>
                <w:rFonts w:ascii="標楷體" w:eastAsia="標楷體" w:hAnsi="標楷體"/>
                <w:b/>
                <w:color w:val="0000FF"/>
                <w:szCs w:val="24"/>
              </w:rPr>
              <w:t>17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日</w:t>
            </w:r>
            <w:r w:rsidRPr="0016642F">
              <w:rPr>
                <w:rFonts w:ascii="標楷體" w:eastAsia="標楷體" w:hAnsi="標楷體"/>
                <w:b/>
                <w:color w:val="0000FF"/>
                <w:szCs w:val="24"/>
              </w:rPr>
              <w:t>(</w:t>
            </w:r>
            <w:r w:rsidRPr="0016642F">
              <w:rPr>
                <w:rFonts w:ascii="標楷體" w:eastAsia="標楷體" w:hAnsi="標楷體" w:hint="eastAsia"/>
                <w:b/>
                <w:color w:val="0000FF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六</w:t>
            </w:r>
            <w:r>
              <w:rPr>
                <w:rFonts w:ascii="標楷體" w:eastAsia="標楷體" w:hint="eastAsia"/>
                <w:b/>
                <w:color w:val="0000FF"/>
                <w:szCs w:val="24"/>
              </w:rPr>
              <w:t>、日</w:t>
            </w:r>
            <w:r w:rsidRPr="0016642F">
              <w:rPr>
                <w:rFonts w:ascii="標楷體" w:eastAsia="標楷體" w:hAnsi="標楷體"/>
                <w:b/>
                <w:bCs/>
                <w:color w:val="0000FF"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。</w:t>
            </w:r>
          </w:p>
          <w:p w:rsidR="00154F93" w:rsidRPr="005B28A9" w:rsidRDefault="00154F93" w:rsidP="00AE7505">
            <w:pPr>
              <w:pStyle w:val="ListParagraph"/>
              <w:numPr>
                <w:ilvl w:val="2"/>
                <w:numId w:val="14"/>
              </w:numPr>
              <w:spacing w:line="400" w:lineRule="exact"/>
              <w:ind w:leftChars="0" w:left="426" w:hanging="284"/>
              <w:jc w:val="both"/>
              <w:rPr>
                <w:rFonts w:ascii="標楷體" w:eastAsia="標楷體" w:hAnsi="標楷體"/>
                <w:szCs w:val="24"/>
              </w:rPr>
            </w:pPr>
            <w:r w:rsidRPr="005B28A9">
              <w:rPr>
                <w:rFonts w:ascii="標楷體" w:eastAsia="標楷體" w:hAnsi="標楷體" w:hint="eastAsia"/>
                <w:szCs w:val="24"/>
              </w:rPr>
              <w:t>上課地點：</w:t>
            </w:r>
            <w:r>
              <w:rPr>
                <w:rFonts w:ascii="標楷體" w:eastAsia="標楷體" w:hAnsi="標楷體" w:hint="eastAsia"/>
                <w:szCs w:val="24"/>
              </w:rPr>
              <w:t>花蓮市明義國小圖書館。</w:t>
            </w:r>
          </w:p>
          <w:p w:rsidR="00154F93" w:rsidRPr="003077B4" w:rsidRDefault="00154F93" w:rsidP="00154F93">
            <w:pPr>
              <w:spacing w:line="400" w:lineRule="exact"/>
              <w:ind w:firstLineChars="50" w:firstLine="31680"/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5B28A9">
              <w:rPr>
                <w:rFonts w:ascii="標楷體" w:eastAsia="標楷體" w:hAnsi="標楷體"/>
              </w:rPr>
              <w:t>3.</w:t>
            </w:r>
            <w:r w:rsidRPr="005B28A9">
              <w:rPr>
                <w:rFonts w:ascii="標楷體" w:eastAsia="標楷體" w:hAnsi="標楷體" w:hint="eastAsia"/>
              </w:rPr>
              <w:t>報名時間：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即日起至</w:t>
            </w:r>
            <w:r w:rsidRPr="003077B4">
              <w:rPr>
                <w:rFonts w:ascii="標楷體" w:eastAsia="標楷體" w:hAnsi="標楷體"/>
                <w:b/>
                <w:color w:val="0000FF"/>
              </w:rPr>
              <w:t>106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年</w:t>
            </w:r>
            <w:r>
              <w:rPr>
                <w:rFonts w:ascii="標楷體" w:eastAsia="標楷體"/>
                <w:b/>
                <w:color w:val="0000FF"/>
              </w:rPr>
              <w:t>11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月</w:t>
            </w:r>
            <w:r>
              <w:rPr>
                <w:rFonts w:ascii="標楷體" w:eastAsia="標楷體" w:hAnsi="標楷體"/>
                <w:b/>
                <w:color w:val="0000FF"/>
              </w:rPr>
              <w:t>24</w:t>
            </w:r>
            <w:r>
              <w:rPr>
                <w:rFonts w:ascii="標楷體" w:eastAsia="標楷體" w:hint="eastAsia"/>
                <w:b/>
                <w:color w:val="0000FF"/>
              </w:rPr>
              <w:t>日</w:t>
            </w:r>
            <w:r w:rsidRPr="003077B4">
              <w:rPr>
                <w:rFonts w:ascii="標楷體" w:eastAsia="標楷體" w:hAnsi="標楷體"/>
                <w:b/>
                <w:color w:val="0000FF"/>
              </w:rPr>
              <w:t xml:space="preserve"> (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星期</w:t>
            </w:r>
            <w:r>
              <w:rPr>
                <w:rFonts w:ascii="標楷體" w:eastAsia="標楷體" w:hAnsi="標楷體" w:hint="eastAsia"/>
                <w:b/>
                <w:color w:val="0000FF"/>
              </w:rPr>
              <w:t>五</w:t>
            </w:r>
            <w:r w:rsidRPr="003077B4">
              <w:rPr>
                <w:rFonts w:ascii="標楷體" w:eastAsia="標楷體" w:hAnsi="標楷體"/>
                <w:b/>
                <w:color w:val="0000FF"/>
              </w:rPr>
              <w:t>)</w:t>
            </w:r>
            <w:r w:rsidRPr="003077B4">
              <w:rPr>
                <w:rFonts w:ascii="標楷體" w:eastAsia="標楷體" w:hAnsi="標楷體" w:hint="eastAsia"/>
                <w:b/>
                <w:color w:val="0000FF"/>
              </w:rPr>
              <w:t>止。</w:t>
            </w:r>
          </w:p>
          <w:p w:rsidR="00154F93" w:rsidRPr="005B28A9" w:rsidRDefault="00154F93" w:rsidP="00154F93">
            <w:pPr>
              <w:spacing w:line="400" w:lineRule="exact"/>
              <w:ind w:leftChars="58" w:left="31680" w:hangingChars="602" w:firstLine="31680"/>
              <w:jc w:val="both"/>
              <w:rPr>
                <w:rFonts w:ascii="標楷體" w:eastAsia="標楷體" w:hAnsi="標楷體"/>
                <w:kern w:val="0"/>
              </w:rPr>
            </w:pPr>
            <w:r w:rsidRPr="005B28A9">
              <w:rPr>
                <w:rFonts w:ascii="標楷體" w:eastAsia="標楷體" w:hAnsi="標楷體"/>
              </w:rPr>
              <w:t>4.</w:t>
            </w:r>
            <w:r w:rsidRPr="005B28A9">
              <w:rPr>
                <w:rFonts w:ascii="標楷體" w:eastAsia="標楷體" w:hAnsi="標楷體" w:hint="eastAsia"/>
              </w:rPr>
              <w:t>參加對象：花蓮縣各級學校</w:t>
            </w:r>
            <w:r>
              <w:rPr>
                <w:rFonts w:ascii="標楷體" w:eastAsia="標楷體" w:hAnsi="標楷體" w:hint="eastAsia"/>
              </w:rPr>
              <w:t>及家庭教育中心</w:t>
            </w:r>
            <w:r w:rsidRPr="005B28A9">
              <w:rPr>
                <w:rFonts w:ascii="標楷體" w:eastAsia="標楷體" w:hAnsi="標楷體" w:hint="eastAsia"/>
              </w:rPr>
              <w:t>志工</w:t>
            </w:r>
            <w:r w:rsidRPr="005B28A9">
              <w:rPr>
                <w:rFonts w:ascii="標楷體" w:eastAsia="標楷體" w:hAnsi="標楷體" w:hint="eastAsia"/>
                <w:kern w:val="0"/>
              </w:rPr>
              <w:t>，且已接受志願服務基礎訓練者</w:t>
            </w:r>
            <w:r w:rsidRPr="005B28A9">
              <w:rPr>
                <w:rFonts w:ascii="標楷體" w:eastAsia="標楷體" w:hAnsi="標楷體"/>
                <w:kern w:val="0"/>
              </w:rPr>
              <w:t>;</w:t>
            </w:r>
            <w:r w:rsidRPr="005B28A9">
              <w:rPr>
                <w:rFonts w:ascii="標楷體" w:eastAsia="標楷體" w:hAnsi="標楷體" w:hint="eastAsia"/>
                <w:kern w:val="0"/>
              </w:rPr>
              <w:t>預計招收</w:t>
            </w:r>
            <w:r>
              <w:rPr>
                <w:rFonts w:ascii="標楷體" w:eastAsia="標楷體" w:hAnsi="標楷體"/>
                <w:kern w:val="0"/>
              </w:rPr>
              <w:t>50</w:t>
            </w:r>
            <w:r w:rsidRPr="005B28A9">
              <w:rPr>
                <w:rFonts w:ascii="標楷體" w:eastAsia="標楷體" w:hAnsi="標楷體" w:hint="eastAsia"/>
                <w:kern w:val="0"/>
              </w:rPr>
              <w:t>，額滿為止。</w:t>
            </w:r>
          </w:p>
          <w:p w:rsidR="00154F93" w:rsidRPr="005B28A9" w:rsidRDefault="00154F93" w:rsidP="00154F93">
            <w:pPr>
              <w:spacing w:line="400" w:lineRule="exact"/>
              <w:ind w:leftChars="58" w:left="31680" w:hangingChars="102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5B28A9">
              <w:rPr>
                <w:rFonts w:ascii="標楷體" w:eastAsia="標楷體" w:hAnsi="標楷體"/>
                <w:kern w:val="0"/>
              </w:rPr>
              <w:t>5.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本課程全程免費，採預約報名，現場不受理報名。</w:t>
            </w:r>
          </w:p>
          <w:p w:rsidR="00154F93" w:rsidRPr="005B28A9" w:rsidRDefault="00154F93" w:rsidP="00154F93">
            <w:pPr>
              <w:spacing w:line="400" w:lineRule="exact"/>
              <w:ind w:leftChars="58" w:left="31680" w:hangingChars="102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5B28A9">
              <w:rPr>
                <w:rFonts w:ascii="標楷體" w:eastAsia="標楷體" w:hAnsi="標楷體"/>
                <w:kern w:val="0"/>
              </w:rPr>
              <w:t>6.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報到當天繳交兩吋大頭照</w:t>
            </w:r>
            <w:r w:rsidRPr="005B28A9">
              <w:rPr>
                <w:rFonts w:ascii="標楷體" w:eastAsia="標楷體" w:hAnsi="標楷體"/>
                <w:color w:val="000000"/>
              </w:rPr>
              <w:t>1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張</w:t>
            </w:r>
            <w:r w:rsidRPr="005B28A9">
              <w:rPr>
                <w:rFonts w:ascii="標楷體" w:eastAsia="標楷體" w:hAnsi="標楷體"/>
                <w:color w:val="000000"/>
              </w:rPr>
              <w:t>(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背面以正楷書寫您的姓名及電話</w:t>
            </w:r>
            <w:r w:rsidRPr="005B28A9">
              <w:rPr>
                <w:rFonts w:ascii="標楷體" w:eastAsia="標楷體" w:hAnsi="標楷體"/>
                <w:color w:val="000000"/>
              </w:rPr>
              <w:t>)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54F93" w:rsidRPr="005B28A9" w:rsidRDefault="00154F93" w:rsidP="00154F93">
            <w:pPr>
              <w:spacing w:line="400" w:lineRule="exact"/>
              <w:ind w:leftChars="58" w:left="31680" w:hangingChars="102" w:firstLine="31680"/>
              <w:jc w:val="both"/>
              <w:rPr>
                <w:rFonts w:ascii="標楷體" w:eastAsia="標楷體" w:hAnsi="標楷體"/>
                <w:kern w:val="0"/>
              </w:rPr>
            </w:pPr>
            <w:r w:rsidRPr="005B28A9">
              <w:rPr>
                <w:rFonts w:ascii="標楷體" w:eastAsia="標楷體" w:hAnsi="標楷體"/>
                <w:kern w:val="0"/>
              </w:rPr>
              <w:t>7.</w:t>
            </w:r>
            <w:r w:rsidRPr="005B28A9">
              <w:rPr>
                <w:rFonts w:ascii="標楷體" w:eastAsia="標楷體" w:hAnsi="標楷體" w:hint="eastAsia"/>
                <w:color w:val="000000"/>
              </w:rPr>
              <w:t>為愛護地球，請自備環保杯、餐具。</w:t>
            </w:r>
          </w:p>
          <w:p w:rsidR="00154F93" w:rsidRPr="005B28A9" w:rsidRDefault="00154F93" w:rsidP="00154F93">
            <w:pPr>
              <w:spacing w:line="400" w:lineRule="exact"/>
              <w:ind w:leftChars="58" w:left="31680" w:hangingChars="102" w:firstLine="31680"/>
              <w:jc w:val="both"/>
              <w:rPr>
                <w:rFonts w:ascii="標楷體" w:eastAsia="標楷體" w:hAnsi="標楷體"/>
              </w:rPr>
            </w:pPr>
            <w:r w:rsidRPr="005B28A9">
              <w:rPr>
                <w:rFonts w:ascii="標楷體" w:eastAsia="標楷體" w:hAnsi="標楷體"/>
                <w:kern w:val="0"/>
              </w:rPr>
              <w:t>8.</w:t>
            </w:r>
            <w:r w:rsidRPr="005B28A9">
              <w:rPr>
                <w:rFonts w:ascii="標楷體" w:eastAsia="標楷體" w:hAnsi="標楷體" w:hint="eastAsia"/>
              </w:rPr>
              <w:t>領取結業證書標準</w:t>
            </w:r>
            <w:r w:rsidRPr="005B28A9">
              <w:rPr>
                <w:rFonts w:ascii="標楷體" w:eastAsia="標楷體" w:hAnsi="標楷體"/>
              </w:rPr>
              <w:t>(</w:t>
            </w:r>
            <w:r w:rsidRPr="005B28A9">
              <w:rPr>
                <w:rFonts w:ascii="標楷體" w:eastAsia="標楷體" w:hAnsi="標楷體" w:hint="eastAsia"/>
              </w:rPr>
              <w:t>以下規定皆須遵守</w:t>
            </w:r>
            <w:r w:rsidRPr="005B28A9">
              <w:rPr>
                <w:rFonts w:ascii="標楷體" w:eastAsia="標楷體" w:hAnsi="標楷體"/>
              </w:rPr>
              <w:t>)</w:t>
            </w:r>
            <w:r w:rsidRPr="005B28A9">
              <w:rPr>
                <w:rFonts w:ascii="標楷體" w:eastAsia="標楷體" w:hAnsi="標楷體" w:hint="eastAsia"/>
              </w:rPr>
              <w:t>：</w:t>
            </w:r>
          </w:p>
          <w:p w:rsidR="00154F93" w:rsidRPr="005B28A9" w:rsidRDefault="00154F93" w:rsidP="00154F93">
            <w:pPr>
              <w:spacing w:line="400" w:lineRule="exact"/>
              <w:ind w:left="31680" w:hangingChars="602" w:firstLine="31680"/>
              <w:jc w:val="both"/>
              <w:rPr>
                <w:rFonts w:ascii="標楷體" w:eastAsia="標楷體" w:hAnsi="標楷體"/>
              </w:rPr>
            </w:pPr>
            <w:r w:rsidRPr="005B28A9">
              <w:rPr>
                <w:rFonts w:ascii="標楷體" w:eastAsia="標楷體" w:hAnsi="標楷體"/>
              </w:rPr>
              <w:t xml:space="preserve"> (1)</w:t>
            </w:r>
            <w:r w:rsidRPr="005B28A9">
              <w:rPr>
                <w:rFonts w:ascii="標楷體" w:eastAsia="標楷體" w:hAnsi="標楷體" w:hint="eastAsia"/>
              </w:rPr>
              <w:t>出席率：志工課前應親自簽到、課後簽退，請勿代簽；遲到</w:t>
            </w:r>
            <w:r w:rsidRPr="005B28A9">
              <w:rPr>
                <w:rFonts w:ascii="標楷體" w:eastAsia="標楷體" w:hAnsi="標楷體"/>
              </w:rPr>
              <w:t>30</w:t>
            </w:r>
            <w:r w:rsidRPr="005B28A9">
              <w:rPr>
                <w:rFonts w:ascii="標楷體" w:eastAsia="標楷體" w:hAnsi="標楷體" w:hint="eastAsia"/>
              </w:rPr>
              <w:t>分鐘以上者以缺席一小時計。上課總時數為</w:t>
            </w:r>
            <w:r w:rsidRPr="005B28A9">
              <w:rPr>
                <w:rFonts w:ascii="標楷體" w:eastAsia="標楷體" w:hAnsi="標楷體"/>
              </w:rPr>
              <w:t>12</w:t>
            </w:r>
            <w:r w:rsidRPr="005B28A9">
              <w:rPr>
                <w:rFonts w:ascii="標楷體" w:eastAsia="標楷體" w:hAnsi="標楷體" w:hint="eastAsia"/>
              </w:rPr>
              <w:t>小時，出席時數達</w:t>
            </w:r>
            <w:r w:rsidRPr="005B28A9">
              <w:rPr>
                <w:rFonts w:ascii="標楷體" w:eastAsia="標楷體" w:hAnsi="標楷體"/>
              </w:rPr>
              <w:t>10</w:t>
            </w:r>
            <w:r w:rsidRPr="005B28A9">
              <w:rPr>
                <w:rFonts w:ascii="標楷體" w:eastAsia="標楷體" w:hAnsi="標楷體" w:hint="eastAsia"/>
              </w:rPr>
              <w:t>小時以上即發予結業證書。</w:t>
            </w:r>
          </w:p>
          <w:p w:rsidR="00154F93" w:rsidRDefault="00154F93" w:rsidP="00154F93">
            <w:pPr>
              <w:pStyle w:val="PlainText"/>
              <w:spacing w:beforeLines="50" w:line="276" w:lineRule="auto"/>
              <w:ind w:leftChars="50" w:left="31680" w:hangingChars="550" w:firstLine="31680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5B28A9">
              <w:rPr>
                <w:rFonts w:ascii="標楷體" w:eastAsia="標楷體" w:hAnsi="標楷體"/>
                <w:szCs w:val="24"/>
              </w:rPr>
              <w:t>(2)</w:t>
            </w:r>
            <w:r w:rsidRPr="005B28A9">
              <w:rPr>
                <w:rFonts w:ascii="標楷體" w:eastAsia="標楷體" w:hAnsi="標楷體" w:hint="eastAsia"/>
                <w:szCs w:val="24"/>
              </w:rPr>
              <w:t>報名方式：一律採</w:t>
            </w:r>
            <w:r w:rsidRPr="005B28A9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填寫報名表，以正楷書寫</w:t>
            </w:r>
            <w:r w:rsidRPr="005B28A9">
              <w:rPr>
                <w:rFonts w:ascii="標楷體" w:eastAsia="標楷體" w:hAnsi="標楷體" w:hint="eastAsia"/>
                <w:szCs w:val="24"/>
              </w:rPr>
              <w:t>，填寫報名表單</w:t>
            </w:r>
            <w:r>
              <w:rPr>
                <w:rFonts w:ascii="標楷體" w:eastAsia="標楷體" w:hAnsi="標楷體" w:hint="eastAsia"/>
                <w:szCs w:val="24"/>
              </w:rPr>
              <w:t>交到明義國小學務處或是</w:t>
            </w:r>
            <w:r w:rsidRPr="005B28A9">
              <w:rPr>
                <w:rFonts w:ascii="標楷體" w:eastAsia="標楷體" w:hAnsi="標楷體" w:hint="eastAsia"/>
                <w:szCs w:val="24"/>
              </w:rPr>
              <w:t>傳真到</w:t>
            </w:r>
            <w:r w:rsidRPr="003077B4">
              <w:rPr>
                <w:rFonts w:ascii="標楷體" w:eastAsia="標楷體"/>
                <w:color w:val="000000"/>
                <w:szCs w:val="24"/>
              </w:rPr>
              <w:t>03-8330291</w:t>
            </w:r>
            <w:r w:rsidRPr="005B28A9">
              <w:rPr>
                <w:rFonts w:ascii="標楷體" w:eastAsia="標楷體" w:hAnsi="標楷體" w:hint="eastAsia"/>
                <w:szCs w:val="24"/>
              </w:rPr>
              <w:t>，</w:t>
            </w:r>
            <w:r w:rsidRPr="005B28A9">
              <w:rPr>
                <w:rFonts w:ascii="標楷體" w:eastAsia="標楷體" w:hAnsi="標楷體" w:hint="eastAsia"/>
              </w:rPr>
              <w:t>傳真後請以電話聯繫確認</w:t>
            </w:r>
            <w:r w:rsidRPr="005B28A9">
              <w:rPr>
                <w:rFonts w:ascii="標楷體" w:eastAsia="標楷體" w:hAnsi="標楷體" w:hint="eastAsia"/>
                <w:szCs w:val="24"/>
              </w:rPr>
              <w:t>，</w:t>
            </w:r>
            <w:r w:rsidRPr="00471AB0">
              <w:rPr>
                <w:rFonts w:ascii="標楷體" w:eastAsia="標楷體" w:hAnsi="標楷體" w:hint="eastAsia"/>
                <w:szCs w:val="24"/>
              </w:rPr>
              <w:t>或者以電子郵件寄到</w:t>
            </w:r>
            <w:r w:rsidRPr="00471AB0">
              <w:rPr>
                <w:rFonts w:ascii="標楷體" w:eastAsia="標楷體"/>
                <w:sz w:val="28"/>
              </w:rPr>
              <w:t>ygtai0404@gmail.com</w:t>
            </w:r>
          </w:p>
          <w:p w:rsidR="00154F93" w:rsidRPr="005B28A9" w:rsidRDefault="00154F93" w:rsidP="00154F93">
            <w:pPr>
              <w:pStyle w:val="PlainText"/>
              <w:spacing w:beforeLines="50" w:line="276" w:lineRule="auto"/>
              <w:ind w:leftChars="50" w:left="31680" w:hangingChars="550" w:firstLine="316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FF"/>
                <w:szCs w:val="24"/>
              </w:rPr>
              <w:t xml:space="preserve">                                </w:t>
            </w:r>
            <w:r w:rsidRPr="003077B4">
              <w:rPr>
                <w:rFonts w:ascii="標楷體" w:eastAsia="標楷體" w:hAnsi="標楷體" w:hint="eastAsia"/>
                <w:color w:val="0000FF"/>
                <w:szCs w:val="24"/>
              </w:rPr>
              <w:t>聯絡人</w:t>
            </w:r>
            <w:r w:rsidRPr="003077B4">
              <w:rPr>
                <w:rFonts w:ascii="標楷體" w:eastAsia="標楷體" w:hAnsi="標楷體"/>
                <w:color w:val="0000FF"/>
                <w:szCs w:val="24"/>
              </w:rPr>
              <w:t>:</w:t>
            </w:r>
            <w:r w:rsidRPr="003077B4">
              <w:rPr>
                <w:rFonts w:ascii="標楷體" w:eastAsia="標楷體" w:hAnsi="標楷體" w:hint="eastAsia"/>
                <w:color w:val="0000FF"/>
                <w:szCs w:val="24"/>
              </w:rPr>
              <w:t>姚正台主任</w:t>
            </w:r>
            <w:r w:rsidRPr="003077B4">
              <w:rPr>
                <w:rFonts w:ascii="標楷體" w:eastAsia="標楷體" w:hAnsi="標楷體"/>
                <w:color w:val="0000FF"/>
                <w:szCs w:val="24"/>
              </w:rPr>
              <w:t xml:space="preserve"> </w:t>
            </w:r>
            <w:r w:rsidRPr="003077B4">
              <w:rPr>
                <w:rFonts w:ascii="標楷體" w:eastAsia="標楷體" w:hAnsi="標楷體" w:hint="eastAsia"/>
                <w:color w:val="0000FF"/>
                <w:szCs w:val="24"/>
              </w:rPr>
              <w:t>聯絡電話</w:t>
            </w:r>
            <w:r w:rsidRPr="003077B4">
              <w:rPr>
                <w:rFonts w:ascii="標楷體" w:eastAsia="標楷體" w:hAnsi="標楷體"/>
                <w:color w:val="0000FF"/>
                <w:szCs w:val="24"/>
              </w:rPr>
              <w:t>:</w:t>
            </w:r>
            <w:r w:rsidRPr="003077B4">
              <w:rPr>
                <w:rFonts w:ascii="標楷體" w:eastAsia="標楷體"/>
                <w:color w:val="0000FF"/>
                <w:szCs w:val="24"/>
              </w:rPr>
              <w:t xml:space="preserve"> 03-8326686</w:t>
            </w:r>
            <w:r w:rsidRPr="003077B4">
              <w:rPr>
                <w:rFonts w:ascii="標楷體" w:eastAsia="標楷體" w:hint="eastAsia"/>
                <w:color w:val="0000FF"/>
                <w:szCs w:val="24"/>
              </w:rPr>
              <w:t>轉</w:t>
            </w:r>
            <w:r>
              <w:rPr>
                <w:rFonts w:ascii="標楷體" w:eastAsia="標楷體"/>
                <w:color w:val="0000FF"/>
                <w:szCs w:val="24"/>
              </w:rPr>
              <w:t>803</w:t>
            </w:r>
          </w:p>
        </w:tc>
      </w:tr>
    </w:tbl>
    <w:p w:rsidR="00154F93" w:rsidRPr="00C6429F" w:rsidRDefault="00154F93" w:rsidP="00421E2E">
      <w:pPr>
        <w:pStyle w:val="PlainText"/>
        <w:jc w:val="both"/>
        <w:rPr>
          <w:rFonts w:ascii="標楷體" w:eastAsia="標楷體"/>
          <w:color w:val="000000"/>
          <w:sz w:val="28"/>
        </w:rPr>
      </w:pPr>
    </w:p>
    <w:sectPr w:rsidR="00154F93" w:rsidRPr="00C6429F" w:rsidSect="00A46D0B">
      <w:pgSz w:w="11907" w:h="16840" w:code="9"/>
      <w:pgMar w:top="567" w:right="1134" w:bottom="56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93" w:rsidRDefault="00154F93">
      <w:r>
        <w:separator/>
      </w:r>
    </w:p>
  </w:endnote>
  <w:endnote w:type="continuationSeparator" w:id="0">
    <w:p w:rsidR="00154F93" w:rsidRDefault="0015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93" w:rsidRDefault="00154F93">
      <w:r>
        <w:separator/>
      </w:r>
    </w:p>
  </w:footnote>
  <w:footnote w:type="continuationSeparator" w:id="0">
    <w:p w:rsidR="00154F93" w:rsidRDefault="00154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cs="Times New Roman" w:hint="default"/>
        <w:b w:val="0"/>
        <w:sz w:val="28"/>
      </w:rPr>
    </w:lvl>
    <w:lvl w:ilvl="1">
      <w:start w:val="2"/>
      <w:numFmt w:val="taiwaneseCountingThousand"/>
      <w:lvlText w:val="%2、"/>
      <w:lvlJc w:val="left"/>
      <w:pPr>
        <w:ind w:left="1485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605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1">
    <w:nsid w:val="0000000C"/>
    <w:multiLevelType w:val="multilevel"/>
    <w:tmpl w:val="0000000C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75C78F3"/>
    <w:multiLevelType w:val="hybridMultilevel"/>
    <w:tmpl w:val="BB0C4192"/>
    <w:lvl w:ilvl="0" w:tplc="474812DA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7E35075"/>
    <w:multiLevelType w:val="hybridMultilevel"/>
    <w:tmpl w:val="C2106A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5DD3B09"/>
    <w:multiLevelType w:val="hybridMultilevel"/>
    <w:tmpl w:val="21C6ED0C"/>
    <w:lvl w:ilvl="0" w:tplc="89B676B2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7F2219E"/>
    <w:multiLevelType w:val="hybridMultilevel"/>
    <w:tmpl w:val="C45EED0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D861B6E"/>
    <w:multiLevelType w:val="hybridMultilevel"/>
    <w:tmpl w:val="FEDA8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DE30772"/>
    <w:multiLevelType w:val="hybridMultilevel"/>
    <w:tmpl w:val="975AE46E"/>
    <w:lvl w:ilvl="0" w:tplc="48BCDC5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3B3607B"/>
    <w:multiLevelType w:val="hybridMultilevel"/>
    <w:tmpl w:val="15D0335A"/>
    <w:lvl w:ilvl="0" w:tplc="48BCDC5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D47564D"/>
    <w:multiLevelType w:val="hybridMultilevel"/>
    <w:tmpl w:val="0B96DCB2"/>
    <w:lvl w:ilvl="0" w:tplc="26D05C1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E777CDD"/>
    <w:multiLevelType w:val="hybridMultilevel"/>
    <w:tmpl w:val="E596704A"/>
    <w:lvl w:ilvl="0" w:tplc="AF5046C6">
      <w:start w:val="1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1A366E3"/>
    <w:multiLevelType w:val="hybridMultilevel"/>
    <w:tmpl w:val="CBF879C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654028F"/>
    <w:multiLevelType w:val="hybridMultilevel"/>
    <w:tmpl w:val="F1283F18"/>
    <w:lvl w:ilvl="0" w:tplc="26D05C1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CC9882F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9DA2430"/>
    <w:multiLevelType w:val="hybridMultilevel"/>
    <w:tmpl w:val="E6B421A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6AA74801"/>
    <w:multiLevelType w:val="hybridMultilevel"/>
    <w:tmpl w:val="49F4AE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3665F70"/>
    <w:multiLevelType w:val="hybridMultilevel"/>
    <w:tmpl w:val="4BBE26C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36301A66">
      <w:start w:val="12"/>
      <w:numFmt w:val="ideographLegal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78F76234"/>
    <w:multiLevelType w:val="hybridMultilevel"/>
    <w:tmpl w:val="3B70A6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AA90473"/>
    <w:multiLevelType w:val="hybridMultilevel"/>
    <w:tmpl w:val="CDBC4678"/>
    <w:lvl w:ilvl="0" w:tplc="38187386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5"/>
  </w:num>
  <w:num w:numId="5">
    <w:abstractNumId w:val="13"/>
  </w:num>
  <w:num w:numId="6">
    <w:abstractNumId w:val="14"/>
  </w:num>
  <w:num w:numId="7">
    <w:abstractNumId w:val="12"/>
  </w:num>
  <w:num w:numId="8">
    <w:abstractNumId w:val="6"/>
  </w:num>
  <w:num w:numId="9">
    <w:abstractNumId w:val="16"/>
  </w:num>
  <w:num w:numId="10">
    <w:abstractNumId w:val="10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FE"/>
    <w:rsid w:val="00004A8C"/>
    <w:rsid w:val="00007B54"/>
    <w:rsid w:val="00011174"/>
    <w:rsid w:val="00012F38"/>
    <w:rsid w:val="00020D43"/>
    <w:rsid w:val="0002541B"/>
    <w:rsid w:val="000262F5"/>
    <w:rsid w:val="00027B09"/>
    <w:rsid w:val="0003100C"/>
    <w:rsid w:val="00037DE3"/>
    <w:rsid w:val="00044070"/>
    <w:rsid w:val="00051B0F"/>
    <w:rsid w:val="00056CC7"/>
    <w:rsid w:val="00062012"/>
    <w:rsid w:val="000633C5"/>
    <w:rsid w:val="00063C34"/>
    <w:rsid w:val="00065C5B"/>
    <w:rsid w:val="00065EC3"/>
    <w:rsid w:val="000729D4"/>
    <w:rsid w:val="000731EC"/>
    <w:rsid w:val="00073CAD"/>
    <w:rsid w:val="00076434"/>
    <w:rsid w:val="00076FB8"/>
    <w:rsid w:val="000820B1"/>
    <w:rsid w:val="00086727"/>
    <w:rsid w:val="000867BE"/>
    <w:rsid w:val="00090A4A"/>
    <w:rsid w:val="000A142F"/>
    <w:rsid w:val="000A168E"/>
    <w:rsid w:val="000A2CFD"/>
    <w:rsid w:val="000A2E4E"/>
    <w:rsid w:val="000A33F3"/>
    <w:rsid w:val="000B14A5"/>
    <w:rsid w:val="000B35A5"/>
    <w:rsid w:val="000B5E5F"/>
    <w:rsid w:val="000C470C"/>
    <w:rsid w:val="000D3677"/>
    <w:rsid w:val="000D5A7D"/>
    <w:rsid w:val="000E1A0D"/>
    <w:rsid w:val="000E673F"/>
    <w:rsid w:val="000F1FA9"/>
    <w:rsid w:val="000F2494"/>
    <w:rsid w:val="000F2FF9"/>
    <w:rsid w:val="000F4B35"/>
    <w:rsid w:val="000F67CE"/>
    <w:rsid w:val="00102253"/>
    <w:rsid w:val="00103857"/>
    <w:rsid w:val="00103E84"/>
    <w:rsid w:val="00106330"/>
    <w:rsid w:val="00111488"/>
    <w:rsid w:val="001122FD"/>
    <w:rsid w:val="00122EA6"/>
    <w:rsid w:val="001235B9"/>
    <w:rsid w:val="001257A6"/>
    <w:rsid w:val="001309CC"/>
    <w:rsid w:val="00140D41"/>
    <w:rsid w:val="00141564"/>
    <w:rsid w:val="001429B7"/>
    <w:rsid w:val="001506D3"/>
    <w:rsid w:val="00151F8A"/>
    <w:rsid w:val="001527C2"/>
    <w:rsid w:val="00154C50"/>
    <w:rsid w:val="00154F93"/>
    <w:rsid w:val="00156B31"/>
    <w:rsid w:val="0016642F"/>
    <w:rsid w:val="00182453"/>
    <w:rsid w:val="00183595"/>
    <w:rsid w:val="001945A5"/>
    <w:rsid w:val="001B4AAF"/>
    <w:rsid w:val="001B7185"/>
    <w:rsid w:val="001D4111"/>
    <w:rsid w:val="001E169C"/>
    <w:rsid w:val="001E411E"/>
    <w:rsid w:val="001F0BEF"/>
    <w:rsid w:val="001F4874"/>
    <w:rsid w:val="001F52B2"/>
    <w:rsid w:val="001F6D92"/>
    <w:rsid w:val="002004F5"/>
    <w:rsid w:val="00220E88"/>
    <w:rsid w:val="00222480"/>
    <w:rsid w:val="0022287D"/>
    <w:rsid w:val="00226C78"/>
    <w:rsid w:val="00232E71"/>
    <w:rsid w:val="00237145"/>
    <w:rsid w:val="00243DFC"/>
    <w:rsid w:val="002545AB"/>
    <w:rsid w:val="002564EC"/>
    <w:rsid w:val="002576BA"/>
    <w:rsid w:val="0026042C"/>
    <w:rsid w:val="00264752"/>
    <w:rsid w:val="00265493"/>
    <w:rsid w:val="00271A97"/>
    <w:rsid w:val="00280135"/>
    <w:rsid w:val="002841A3"/>
    <w:rsid w:val="002851E0"/>
    <w:rsid w:val="00286E39"/>
    <w:rsid w:val="002876D6"/>
    <w:rsid w:val="00290106"/>
    <w:rsid w:val="002908C5"/>
    <w:rsid w:val="00294491"/>
    <w:rsid w:val="002A38D1"/>
    <w:rsid w:val="002B3A15"/>
    <w:rsid w:val="002D2B50"/>
    <w:rsid w:val="002D3B50"/>
    <w:rsid w:val="002D4B0D"/>
    <w:rsid w:val="002D7CBC"/>
    <w:rsid w:val="002E292C"/>
    <w:rsid w:val="002E3663"/>
    <w:rsid w:val="002E3C6B"/>
    <w:rsid w:val="002E5AAB"/>
    <w:rsid w:val="002E6C85"/>
    <w:rsid w:val="002E7170"/>
    <w:rsid w:val="002F3316"/>
    <w:rsid w:val="002F3B84"/>
    <w:rsid w:val="002F5B72"/>
    <w:rsid w:val="002F6F65"/>
    <w:rsid w:val="00302217"/>
    <w:rsid w:val="003031F3"/>
    <w:rsid w:val="00303AF0"/>
    <w:rsid w:val="003077B4"/>
    <w:rsid w:val="00313A3C"/>
    <w:rsid w:val="003208B3"/>
    <w:rsid w:val="003309D2"/>
    <w:rsid w:val="00331864"/>
    <w:rsid w:val="0033693B"/>
    <w:rsid w:val="0034186D"/>
    <w:rsid w:val="00341EE2"/>
    <w:rsid w:val="003431EC"/>
    <w:rsid w:val="0034544E"/>
    <w:rsid w:val="003456E3"/>
    <w:rsid w:val="003557D5"/>
    <w:rsid w:val="00357C6F"/>
    <w:rsid w:val="00363551"/>
    <w:rsid w:val="00367ED2"/>
    <w:rsid w:val="00375DDA"/>
    <w:rsid w:val="003774BD"/>
    <w:rsid w:val="003A5FC5"/>
    <w:rsid w:val="003A6FAE"/>
    <w:rsid w:val="003B1A33"/>
    <w:rsid w:val="003D75E5"/>
    <w:rsid w:val="003E10E0"/>
    <w:rsid w:val="003F1107"/>
    <w:rsid w:val="003F2685"/>
    <w:rsid w:val="003F5617"/>
    <w:rsid w:val="003F6E65"/>
    <w:rsid w:val="00402553"/>
    <w:rsid w:val="00402F48"/>
    <w:rsid w:val="0040347E"/>
    <w:rsid w:val="00403C84"/>
    <w:rsid w:val="004045C6"/>
    <w:rsid w:val="00406225"/>
    <w:rsid w:val="004105EB"/>
    <w:rsid w:val="004133FE"/>
    <w:rsid w:val="004143DE"/>
    <w:rsid w:val="00415C35"/>
    <w:rsid w:val="00417042"/>
    <w:rsid w:val="00417A09"/>
    <w:rsid w:val="00421E2E"/>
    <w:rsid w:val="004230A4"/>
    <w:rsid w:val="004274E1"/>
    <w:rsid w:val="00431F1B"/>
    <w:rsid w:val="00440FD3"/>
    <w:rsid w:val="00441445"/>
    <w:rsid w:val="00441980"/>
    <w:rsid w:val="00443B1F"/>
    <w:rsid w:val="00444F95"/>
    <w:rsid w:val="0044508C"/>
    <w:rsid w:val="00445B0B"/>
    <w:rsid w:val="00450B94"/>
    <w:rsid w:val="00457EB8"/>
    <w:rsid w:val="004655D3"/>
    <w:rsid w:val="00465A99"/>
    <w:rsid w:val="00466618"/>
    <w:rsid w:val="004671E1"/>
    <w:rsid w:val="004677C8"/>
    <w:rsid w:val="00471AB0"/>
    <w:rsid w:val="00472955"/>
    <w:rsid w:val="00482BFE"/>
    <w:rsid w:val="00491296"/>
    <w:rsid w:val="00492B2B"/>
    <w:rsid w:val="00493A2F"/>
    <w:rsid w:val="004A08C1"/>
    <w:rsid w:val="004A2CD9"/>
    <w:rsid w:val="004A5244"/>
    <w:rsid w:val="004A66AF"/>
    <w:rsid w:val="004A66E3"/>
    <w:rsid w:val="004B271C"/>
    <w:rsid w:val="004B6EC6"/>
    <w:rsid w:val="004B71F6"/>
    <w:rsid w:val="004C214C"/>
    <w:rsid w:val="004C77A8"/>
    <w:rsid w:val="004D017B"/>
    <w:rsid w:val="004E08EB"/>
    <w:rsid w:val="004E12F9"/>
    <w:rsid w:val="004E56F1"/>
    <w:rsid w:val="004E72A9"/>
    <w:rsid w:val="004F094F"/>
    <w:rsid w:val="004F199D"/>
    <w:rsid w:val="004F2AEB"/>
    <w:rsid w:val="0051055A"/>
    <w:rsid w:val="00510F01"/>
    <w:rsid w:val="00511048"/>
    <w:rsid w:val="00514EE9"/>
    <w:rsid w:val="00517156"/>
    <w:rsid w:val="005178A1"/>
    <w:rsid w:val="00531EC5"/>
    <w:rsid w:val="00531F19"/>
    <w:rsid w:val="005340F3"/>
    <w:rsid w:val="00536152"/>
    <w:rsid w:val="00543E63"/>
    <w:rsid w:val="00547DB4"/>
    <w:rsid w:val="00556B1E"/>
    <w:rsid w:val="00560D6C"/>
    <w:rsid w:val="005620EC"/>
    <w:rsid w:val="00565BBD"/>
    <w:rsid w:val="005679A3"/>
    <w:rsid w:val="00573A67"/>
    <w:rsid w:val="00580ADB"/>
    <w:rsid w:val="00581231"/>
    <w:rsid w:val="00584E9A"/>
    <w:rsid w:val="00585DFF"/>
    <w:rsid w:val="00587EC6"/>
    <w:rsid w:val="005974A3"/>
    <w:rsid w:val="005A5642"/>
    <w:rsid w:val="005B28A9"/>
    <w:rsid w:val="005B4F6A"/>
    <w:rsid w:val="005B6417"/>
    <w:rsid w:val="005B6B33"/>
    <w:rsid w:val="005C1DA8"/>
    <w:rsid w:val="005D29B5"/>
    <w:rsid w:val="005D51A9"/>
    <w:rsid w:val="005F347A"/>
    <w:rsid w:val="005F7F33"/>
    <w:rsid w:val="00612FDE"/>
    <w:rsid w:val="00613213"/>
    <w:rsid w:val="006144D9"/>
    <w:rsid w:val="006216CD"/>
    <w:rsid w:val="00622472"/>
    <w:rsid w:val="00627531"/>
    <w:rsid w:val="00634D59"/>
    <w:rsid w:val="00635693"/>
    <w:rsid w:val="00640863"/>
    <w:rsid w:val="006421AA"/>
    <w:rsid w:val="00642401"/>
    <w:rsid w:val="006609E2"/>
    <w:rsid w:val="0066309B"/>
    <w:rsid w:val="00663651"/>
    <w:rsid w:val="00663734"/>
    <w:rsid w:val="00664055"/>
    <w:rsid w:val="00664F72"/>
    <w:rsid w:val="00670630"/>
    <w:rsid w:val="00671072"/>
    <w:rsid w:val="00686D21"/>
    <w:rsid w:val="00690D19"/>
    <w:rsid w:val="00692271"/>
    <w:rsid w:val="00694B6D"/>
    <w:rsid w:val="00697572"/>
    <w:rsid w:val="006A2DFC"/>
    <w:rsid w:val="006B2298"/>
    <w:rsid w:val="006B56E0"/>
    <w:rsid w:val="006C06F7"/>
    <w:rsid w:val="006C3F33"/>
    <w:rsid w:val="006C6BE6"/>
    <w:rsid w:val="006C75F8"/>
    <w:rsid w:val="006D5668"/>
    <w:rsid w:val="006E60BB"/>
    <w:rsid w:val="00703CC7"/>
    <w:rsid w:val="00704A7A"/>
    <w:rsid w:val="00710447"/>
    <w:rsid w:val="0071096E"/>
    <w:rsid w:val="00710D65"/>
    <w:rsid w:val="0071634E"/>
    <w:rsid w:val="00721580"/>
    <w:rsid w:val="00723828"/>
    <w:rsid w:val="00724FC0"/>
    <w:rsid w:val="007303A6"/>
    <w:rsid w:val="007314CD"/>
    <w:rsid w:val="00733239"/>
    <w:rsid w:val="00735891"/>
    <w:rsid w:val="007360D0"/>
    <w:rsid w:val="00745B02"/>
    <w:rsid w:val="00752C3F"/>
    <w:rsid w:val="007557E6"/>
    <w:rsid w:val="007559E6"/>
    <w:rsid w:val="0076292A"/>
    <w:rsid w:val="007648B8"/>
    <w:rsid w:val="00774794"/>
    <w:rsid w:val="007747A0"/>
    <w:rsid w:val="0078147E"/>
    <w:rsid w:val="007924F9"/>
    <w:rsid w:val="007956DA"/>
    <w:rsid w:val="007A2EB7"/>
    <w:rsid w:val="007A4503"/>
    <w:rsid w:val="007B1DF1"/>
    <w:rsid w:val="007B6C1A"/>
    <w:rsid w:val="007C1154"/>
    <w:rsid w:val="007C2B52"/>
    <w:rsid w:val="007C6A15"/>
    <w:rsid w:val="007D3DA4"/>
    <w:rsid w:val="007E3640"/>
    <w:rsid w:val="007E6C52"/>
    <w:rsid w:val="007F25D5"/>
    <w:rsid w:val="007F3952"/>
    <w:rsid w:val="007F6A7F"/>
    <w:rsid w:val="00800BC3"/>
    <w:rsid w:val="00803374"/>
    <w:rsid w:val="00803500"/>
    <w:rsid w:val="00803A90"/>
    <w:rsid w:val="00811231"/>
    <w:rsid w:val="00812DA1"/>
    <w:rsid w:val="008151F0"/>
    <w:rsid w:val="00815968"/>
    <w:rsid w:val="00825645"/>
    <w:rsid w:val="00826CC4"/>
    <w:rsid w:val="00826CC9"/>
    <w:rsid w:val="008337AC"/>
    <w:rsid w:val="00837044"/>
    <w:rsid w:val="0084313E"/>
    <w:rsid w:val="00847DC0"/>
    <w:rsid w:val="00851F11"/>
    <w:rsid w:val="00854BF1"/>
    <w:rsid w:val="0087270E"/>
    <w:rsid w:val="008738C9"/>
    <w:rsid w:val="008763E0"/>
    <w:rsid w:val="00884C15"/>
    <w:rsid w:val="0089087D"/>
    <w:rsid w:val="008930B2"/>
    <w:rsid w:val="0089350C"/>
    <w:rsid w:val="008A028E"/>
    <w:rsid w:val="008A5ACC"/>
    <w:rsid w:val="008A66AB"/>
    <w:rsid w:val="008B1BF4"/>
    <w:rsid w:val="008B3621"/>
    <w:rsid w:val="008B749A"/>
    <w:rsid w:val="008C263E"/>
    <w:rsid w:val="008C5C93"/>
    <w:rsid w:val="008D3C6F"/>
    <w:rsid w:val="008D4D83"/>
    <w:rsid w:val="008E0428"/>
    <w:rsid w:val="008E0577"/>
    <w:rsid w:val="008F121E"/>
    <w:rsid w:val="008F3722"/>
    <w:rsid w:val="008F50E9"/>
    <w:rsid w:val="009017F1"/>
    <w:rsid w:val="00935C39"/>
    <w:rsid w:val="009366AD"/>
    <w:rsid w:val="00942807"/>
    <w:rsid w:val="00944C56"/>
    <w:rsid w:val="00945ADC"/>
    <w:rsid w:val="00946FF2"/>
    <w:rsid w:val="00953BFE"/>
    <w:rsid w:val="009548FF"/>
    <w:rsid w:val="0096310F"/>
    <w:rsid w:val="009662ED"/>
    <w:rsid w:val="009703D3"/>
    <w:rsid w:val="00971878"/>
    <w:rsid w:val="0097187D"/>
    <w:rsid w:val="00980A3F"/>
    <w:rsid w:val="009840E7"/>
    <w:rsid w:val="009848CC"/>
    <w:rsid w:val="009931A2"/>
    <w:rsid w:val="00996C29"/>
    <w:rsid w:val="009A706C"/>
    <w:rsid w:val="009A7580"/>
    <w:rsid w:val="009C68BB"/>
    <w:rsid w:val="009D6CA4"/>
    <w:rsid w:val="009E2658"/>
    <w:rsid w:val="009E313C"/>
    <w:rsid w:val="009E57E6"/>
    <w:rsid w:val="009F120C"/>
    <w:rsid w:val="009F5AAE"/>
    <w:rsid w:val="009F6D57"/>
    <w:rsid w:val="00A06C8F"/>
    <w:rsid w:val="00A11934"/>
    <w:rsid w:val="00A121F1"/>
    <w:rsid w:val="00A16CA4"/>
    <w:rsid w:val="00A16FE8"/>
    <w:rsid w:val="00A20F2E"/>
    <w:rsid w:val="00A22D92"/>
    <w:rsid w:val="00A26389"/>
    <w:rsid w:val="00A3269E"/>
    <w:rsid w:val="00A32AD4"/>
    <w:rsid w:val="00A40617"/>
    <w:rsid w:val="00A42774"/>
    <w:rsid w:val="00A452F9"/>
    <w:rsid w:val="00A46D0B"/>
    <w:rsid w:val="00A50C63"/>
    <w:rsid w:val="00A52DF9"/>
    <w:rsid w:val="00A5640C"/>
    <w:rsid w:val="00A64EB6"/>
    <w:rsid w:val="00A65F7B"/>
    <w:rsid w:val="00A663E0"/>
    <w:rsid w:val="00A670E2"/>
    <w:rsid w:val="00A706F3"/>
    <w:rsid w:val="00A8608B"/>
    <w:rsid w:val="00A87DCA"/>
    <w:rsid w:val="00A93559"/>
    <w:rsid w:val="00A9440A"/>
    <w:rsid w:val="00AA4ADD"/>
    <w:rsid w:val="00AB0C7D"/>
    <w:rsid w:val="00AB1308"/>
    <w:rsid w:val="00AB3139"/>
    <w:rsid w:val="00AC262D"/>
    <w:rsid w:val="00AC3111"/>
    <w:rsid w:val="00AC42D2"/>
    <w:rsid w:val="00AC76BE"/>
    <w:rsid w:val="00AE637A"/>
    <w:rsid w:val="00AE6EF9"/>
    <w:rsid w:val="00AE7505"/>
    <w:rsid w:val="00B071FD"/>
    <w:rsid w:val="00B07B3A"/>
    <w:rsid w:val="00B152D0"/>
    <w:rsid w:val="00B16AB3"/>
    <w:rsid w:val="00B20426"/>
    <w:rsid w:val="00B2621D"/>
    <w:rsid w:val="00B401B5"/>
    <w:rsid w:val="00B47CD9"/>
    <w:rsid w:val="00B54FD1"/>
    <w:rsid w:val="00B61356"/>
    <w:rsid w:val="00B61AAF"/>
    <w:rsid w:val="00B75EF3"/>
    <w:rsid w:val="00B8307F"/>
    <w:rsid w:val="00B91ACD"/>
    <w:rsid w:val="00BA1CB2"/>
    <w:rsid w:val="00BB0384"/>
    <w:rsid w:val="00BB1B34"/>
    <w:rsid w:val="00BB3FF3"/>
    <w:rsid w:val="00BC3106"/>
    <w:rsid w:val="00BD0C57"/>
    <w:rsid w:val="00BD2DC0"/>
    <w:rsid w:val="00BD3DAA"/>
    <w:rsid w:val="00BE221A"/>
    <w:rsid w:val="00BF00AF"/>
    <w:rsid w:val="00BF2B77"/>
    <w:rsid w:val="00BF6532"/>
    <w:rsid w:val="00C03B3D"/>
    <w:rsid w:val="00C07BB2"/>
    <w:rsid w:val="00C1588C"/>
    <w:rsid w:val="00C2392A"/>
    <w:rsid w:val="00C2674C"/>
    <w:rsid w:val="00C26B85"/>
    <w:rsid w:val="00C26FDF"/>
    <w:rsid w:val="00C33B7E"/>
    <w:rsid w:val="00C3446E"/>
    <w:rsid w:val="00C47581"/>
    <w:rsid w:val="00C54499"/>
    <w:rsid w:val="00C556EC"/>
    <w:rsid w:val="00C61B97"/>
    <w:rsid w:val="00C626F9"/>
    <w:rsid w:val="00C6429F"/>
    <w:rsid w:val="00C67688"/>
    <w:rsid w:val="00C735F2"/>
    <w:rsid w:val="00C77BFE"/>
    <w:rsid w:val="00C8775E"/>
    <w:rsid w:val="00C91E07"/>
    <w:rsid w:val="00C94C28"/>
    <w:rsid w:val="00C96F56"/>
    <w:rsid w:val="00C976B6"/>
    <w:rsid w:val="00CA15D7"/>
    <w:rsid w:val="00CA199C"/>
    <w:rsid w:val="00CA1DA5"/>
    <w:rsid w:val="00CA2105"/>
    <w:rsid w:val="00CA3FD4"/>
    <w:rsid w:val="00CA5E03"/>
    <w:rsid w:val="00CA7AAF"/>
    <w:rsid w:val="00CB1E59"/>
    <w:rsid w:val="00CB23ED"/>
    <w:rsid w:val="00CB4D52"/>
    <w:rsid w:val="00CB6420"/>
    <w:rsid w:val="00CB65F0"/>
    <w:rsid w:val="00CC1521"/>
    <w:rsid w:val="00CC2530"/>
    <w:rsid w:val="00CC5779"/>
    <w:rsid w:val="00CC7554"/>
    <w:rsid w:val="00CC78C0"/>
    <w:rsid w:val="00CD1E2F"/>
    <w:rsid w:val="00CD646E"/>
    <w:rsid w:val="00CE0D88"/>
    <w:rsid w:val="00CE3B02"/>
    <w:rsid w:val="00CE509D"/>
    <w:rsid w:val="00CE62BD"/>
    <w:rsid w:val="00CF641F"/>
    <w:rsid w:val="00CF7D39"/>
    <w:rsid w:val="00D004F6"/>
    <w:rsid w:val="00D057A0"/>
    <w:rsid w:val="00D17020"/>
    <w:rsid w:val="00D218A4"/>
    <w:rsid w:val="00D258A5"/>
    <w:rsid w:val="00D323B8"/>
    <w:rsid w:val="00D40910"/>
    <w:rsid w:val="00D44605"/>
    <w:rsid w:val="00D47938"/>
    <w:rsid w:val="00D55438"/>
    <w:rsid w:val="00D61925"/>
    <w:rsid w:val="00D66898"/>
    <w:rsid w:val="00D722E7"/>
    <w:rsid w:val="00D812FF"/>
    <w:rsid w:val="00D82A41"/>
    <w:rsid w:val="00D82FA2"/>
    <w:rsid w:val="00D84863"/>
    <w:rsid w:val="00D861EB"/>
    <w:rsid w:val="00D8706B"/>
    <w:rsid w:val="00D94F1C"/>
    <w:rsid w:val="00D96A12"/>
    <w:rsid w:val="00DA67B7"/>
    <w:rsid w:val="00DA6F9D"/>
    <w:rsid w:val="00DB47C1"/>
    <w:rsid w:val="00DC1002"/>
    <w:rsid w:val="00DC1D81"/>
    <w:rsid w:val="00DC6DDB"/>
    <w:rsid w:val="00DD1F8D"/>
    <w:rsid w:val="00DE3863"/>
    <w:rsid w:val="00DE5C3A"/>
    <w:rsid w:val="00DE69A9"/>
    <w:rsid w:val="00DF367A"/>
    <w:rsid w:val="00DF42E8"/>
    <w:rsid w:val="00DF49FE"/>
    <w:rsid w:val="00E0165E"/>
    <w:rsid w:val="00E1292F"/>
    <w:rsid w:val="00E13E8A"/>
    <w:rsid w:val="00E17155"/>
    <w:rsid w:val="00E179FD"/>
    <w:rsid w:val="00E22C60"/>
    <w:rsid w:val="00E258F5"/>
    <w:rsid w:val="00E25E0D"/>
    <w:rsid w:val="00E420EC"/>
    <w:rsid w:val="00E530D5"/>
    <w:rsid w:val="00E55498"/>
    <w:rsid w:val="00E62267"/>
    <w:rsid w:val="00E64436"/>
    <w:rsid w:val="00E67C60"/>
    <w:rsid w:val="00E77C04"/>
    <w:rsid w:val="00E84901"/>
    <w:rsid w:val="00E90B08"/>
    <w:rsid w:val="00E93719"/>
    <w:rsid w:val="00E96AA3"/>
    <w:rsid w:val="00E97735"/>
    <w:rsid w:val="00EA2262"/>
    <w:rsid w:val="00EA5756"/>
    <w:rsid w:val="00EB4601"/>
    <w:rsid w:val="00EC027B"/>
    <w:rsid w:val="00EC17D7"/>
    <w:rsid w:val="00EC3A69"/>
    <w:rsid w:val="00ED5CC5"/>
    <w:rsid w:val="00EF3633"/>
    <w:rsid w:val="00F01703"/>
    <w:rsid w:val="00F31E76"/>
    <w:rsid w:val="00F35AAF"/>
    <w:rsid w:val="00F401F6"/>
    <w:rsid w:val="00F41D9D"/>
    <w:rsid w:val="00F57AB7"/>
    <w:rsid w:val="00F61B7B"/>
    <w:rsid w:val="00F6238E"/>
    <w:rsid w:val="00F63C0D"/>
    <w:rsid w:val="00F641E9"/>
    <w:rsid w:val="00F64210"/>
    <w:rsid w:val="00F70CAC"/>
    <w:rsid w:val="00F74430"/>
    <w:rsid w:val="00F85FE9"/>
    <w:rsid w:val="00FA5015"/>
    <w:rsid w:val="00FB65C8"/>
    <w:rsid w:val="00FB71E0"/>
    <w:rsid w:val="00FC03D7"/>
    <w:rsid w:val="00FC3E11"/>
    <w:rsid w:val="00FD0AF0"/>
    <w:rsid w:val="00FD2E20"/>
    <w:rsid w:val="00FE07F3"/>
    <w:rsid w:val="00FE1396"/>
    <w:rsid w:val="00FE300A"/>
    <w:rsid w:val="00FE716C"/>
    <w:rsid w:val="00FE7182"/>
    <w:rsid w:val="00FE7185"/>
    <w:rsid w:val="00FF0852"/>
    <w:rsid w:val="00FF0B76"/>
    <w:rsid w:val="00FF298B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3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47938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DB6"/>
    <w:rPr>
      <w:rFonts w:ascii="細明體" w:eastAsia="細明體" w:hAnsi="Courier New" w:cs="Courier New"/>
      <w:szCs w:val="24"/>
    </w:rPr>
  </w:style>
  <w:style w:type="paragraph" w:styleId="Footer">
    <w:name w:val="footer"/>
    <w:basedOn w:val="Normal"/>
    <w:link w:val="FooterChar"/>
    <w:uiPriority w:val="99"/>
    <w:rsid w:val="00D47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2DB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47938"/>
    <w:rPr>
      <w:rFonts w:cs="Times New Roman"/>
    </w:rPr>
  </w:style>
  <w:style w:type="paragraph" w:styleId="BlockText">
    <w:name w:val="Block Text"/>
    <w:basedOn w:val="Normal"/>
    <w:uiPriority w:val="99"/>
    <w:rsid w:val="00D47938"/>
    <w:pPr>
      <w:widowControl/>
      <w:spacing w:line="360" w:lineRule="exact"/>
      <w:ind w:leftChars="200" w:left="480" w:rightChars="-165" w:right="-396"/>
      <w:jc w:val="both"/>
    </w:pPr>
    <w:rPr>
      <w:rFonts w:ascii="標楷體" w:eastAsia="標楷體"/>
      <w:bCs/>
      <w:spacing w:val="-5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7938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B6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FC3E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2DB6"/>
    <w:rPr>
      <w:sz w:val="20"/>
      <w:szCs w:val="20"/>
    </w:rPr>
  </w:style>
  <w:style w:type="paragraph" w:styleId="NormalWeb">
    <w:name w:val="Normal (Web)"/>
    <w:basedOn w:val="Normal"/>
    <w:uiPriority w:val="99"/>
    <w:rsid w:val="00154C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uiPriority w:val="99"/>
    <w:rsid w:val="002D2B5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6429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429F"/>
    <w:pPr>
      <w:ind w:leftChars="200" w:left="480"/>
    </w:pPr>
    <w:rPr>
      <w:szCs w:val="20"/>
    </w:rPr>
  </w:style>
  <w:style w:type="character" w:customStyle="1" w:styleId="counter1">
    <w:name w:val="counter1"/>
    <w:uiPriority w:val="99"/>
    <w:rsid w:val="00286E39"/>
    <w:rPr>
      <w:rFonts w:ascii="Arial" w:hAnsi="Arial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245</Words>
  <Characters>1400</Characters>
  <Application>Microsoft Office Outlook</Application>
  <DocSecurity>0</DocSecurity>
  <Lines>0</Lines>
  <Paragraphs>0</Paragraphs>
  <ScaleCrop>false</ScaleCrop>
  <Company>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雲林縣九十年度辦理志願服務工作宣導暨聯繫會報實施計畫</dc:title>
  <dc:subject/>
  <dc:creator>Lin</dc:creator>
  <cp:keywords/>
  <dc:description/>
  <cp:lastModifiedBy>user</cp:lastModifiedBy>
  <cp:revision>2</cp:revision>
  <cp:lastPrinted>2017-11-06T04:36:00Z</cp:lastPrinted>
  <dcterms:created xsi:type="dcterms:W3CDTF">2017-11-13T08:15:00Z</dcterms:created>
  <dcterms:modified xsi:type="dcterms:W3CDTF">2017-11-13T08:15:00Z</dcterms:modified>
</cp:coreProperties>
</file>